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A1" w:rsidRPr="008A59A1" w:rsidRDefault="008A59A1" w:rsidP="008A59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201F1E"/>
          <w:sz w:val="24"/>
          <w:szCs w:val="24"/>
          <w:u w:val="single"/>
          <w:lang w:eastAsia="en-GB"/>
        </w:rPr>
      </w:pPr>
      <w:bookmarkStart w:id="0" w:name="_GoBack"/>
      <w:r w:rsidRPr="008A59A1">
        <w:rPr>
          <w:rFonts w:ascii="Helvetica" w:eastAsia="Times New Roman" w:hAnsi="Helvetica" w:cs="Helvetica"/>
          <w:b/>
          <w:color w:val="201F1E"/>
          <w:sz w:val="24"/>
          <w:szCs w:val="24"/>
          <w:u w:val="single"/>
          <w:lang w:eastAsia="en-GB"/>
        </w:rPr>
        <w:t>PEDSSA INDOOR ROWING TEAM RESULTS</w:t>
      </w:r>
    </w:p>
    <w:bookmarkEnd w:id="0"/>
    <w:p w:rsidR="008A59A1" w:rsidRPr="008A59A1" w:rsidRDefault="008A59A1" w:rsidP="008A59A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F1E"/>
          <w:sz w:val="24"/>
          <w:szCs w:val="24"/>
          <w:lang w:eastAsia="en-GB"/>
        </w:rPr>
      </w:pPr>
      <w:r w:rsidRPr="008A59A1">
        <w:rPr>
          <w:rFonts w:ascii="Helvetica" w:eastAsia="Times New Roman" w:hAnsi="Helvetica" w:cs="Helvetica"/>
          <w:color w:val="201F1E"/>
          <w:sz w:val="24"/>
          <w:szCs w:val="24"/>
          <w:lang w:eastAsia="en-GB"/>
        </w:rPr>
        <w:t>Year 7 Boys</w:t>
      </w:r>
    </w:p>
    <w:tbl>
      <w:tblPr>
        <w:tblW w:w="7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960"/>
        <w:gridCol w:w="960"/>
      </w:tblGrid>
      <w:tr w:rsidR="008A59A1" w:rsidRPr="008A59A1" w:rsidTr="008A59A1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Total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Poole Grammar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1896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 Michaels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1860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West Moor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1789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Cranborne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1778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1758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Lockyers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1724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Lytchett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Minster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1643</w:t>
            </w:r>
          </w:p>
        </w:tc>
      </w:tr>
    </w:tbl>
    <w:p w:rsidR="00BE1D39" w:rsidRDefault="00BE1D39"/>
    <w:tbl>
      <w:tblPr>
        <w:tblW w:w="7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960"/>
        <w:gridCol w:w="960"/>
      </w:tblGrid>
      <w:tr w:rsidR="008A59A1" w:rsidRPr="008A59A1" w:rsidTr="008A59A1">
        <w:tc>
          <w:tcPr>
            <w:tcW w:w="2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7 Girls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</w:tr>
      <w:tr w:rsidR="008A59A1" w:rsidRPr="008A59A1" w:rsidTr="008A59A1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Total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Cranborne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1837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Lockyers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1743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 Michaels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1725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1685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Lytchett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Minster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1641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West Moor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1225</w:t>
            </w:r>
          </w:p>
        </w:tc>
      </w:tr>
    </w:tbl>
    <w:p w:rsidR="008A59A1" w:rsidRDefault="008A59A1"/>
    <w:tbl>
      <w:tblPr>
        <w:tblW w:w="7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960"/>
        <w:gridCol w:w="960"/>
      </w:tblGrid>
      <w:tr w:rsidR="008A59A1" w:rsidRPr="008A59A1" w:rsidTr="008A59A1">
        <w:tc>
          <w:tcPr>
            <w:tcW w:w="2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8 Boys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</w:tr>
      <w:tr w:rsidR="008A59A1" w:rsidRPr="008A59A1" w:rsidTr="008A59A1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Total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Poole Grammar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3079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2967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 Michaels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2962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Cranborne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2949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West Moor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2680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Lockyers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2437</w:t>
            </w:r>
          </w:p>
        </w:tc>
      </w:tr>
    </w:tbl>
    <w:p w:rsidR="008A59A1" w:rsidRDefault="008A59A1"/>
    <w:tbl>
      <w:tblPr>
        <w:tblW w:w="7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60"/>
        <w:gridCol w:w="960"/>
        <w:gridCol w:w="960"/>
        <w:gridCol w:w="960"/>
        <w:gridCol w:w="960"/>
      </w:tblGrid>
      <w:tr w:rsidR="008A59A1" w:rsidRPr="008A59A1" w:rsidTr="008A59A1">
        <w:tc>
          <w:tcPr>
            <w:tcW w:w="2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Year 8 Girls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after="0" w:line="240" w:lineRule="auto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</w:p>
        </w:tc>
      </w:tr>
      <w:tr w:rsidR="008A59A1" w:rsidRPr="008A59A1" w:rsidTr="008A59A1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ind</w:t>
            </w:r>
            <w:proofErr w:type="spellEnd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Total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proofErr w:type="spellStart"/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Lockyers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2759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Cranborne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highlight w:val="yellow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en-GB"/>
              </w:rPr>
              <w:t>2737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 Michaels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2663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2615</w:t>
            </w:r>
          </w:p>
        </w:tc>
      </w:tr>
      <w:tr w:rsidR="008A59A1" w:rsidRPr="008A59A1" w:rsidTr="008A59A1"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West Moor Middle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center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9A1" w:rsidRPr="008A59A1" w:rsidRDefault="008A59A1" w:rsidP="008A59A1">
            <w:pPr>
              <w:spacing w:beforeAutospacing="1" w:after="0" w:line="240" w:lineRule="auto"/>
              <w:jc w:val="right"/>
              <w:rPr>
                <w:rFonts w:ascii="Helvetica" w:eastAsia="Times New Roman" w:hAnsi="Helvetica" w:cs="Helvetica"/>
                <w:color w:val="201F1E"/>
                <w:sz w:val="24"/>
                <w:szCs w:val="24"/>
                <w:lang w:eastAsia="en-GB"/>
              </w:rPr>
            </w:pPr>
            <w:r w:rsidRPr="008A59A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2521</w:t>
            </w:r>
          </w:p>
        </w:tc>
      </w:tr>
    </w:tbl>
    <w:p w:rsidR="008A59A1" w:rsidRDefault="008A59A1"/>
    <w:sectPr w:rsidR="008A59A1" w:rsidSect="008A59A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1"/>
    <w:rsid w:val="008A59A1"/>
    <w:rsid w:val="00B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130B"/>
  <w15:chartTrackingRefBased/>
  <w15:docId w15:val="{08375330-F010-40DC-AB7C-F2D4480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69462cd5msonormal">
    <w:name w:val="x_ydp69462cd5msonormal"/>
    <w:basedOn w:val="Normal"/>
    <w:rsid w:val="008A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E71F840B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Cranborne Middle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Williams</dc:creator>
  <cp:keywords/>
  <dc:description/>
  <cp:lastModifiedBy>Andrea Williams</cp:lastModifiedBy>
  <cp:revision>1</cp:revision>
  <cp:lastPrinted>2020-01-29T10:13:00Z</cp:lastPrinted>
  <dcterms:created xsi:type="dcterms:W3CDTF">2020-01-29T10:08:00Z</dcterms:created>
  <dcterms:modified xsi:type="dcterms:W3CDTF">2020-01-29T10:14:00Z</dcterms:modified>
</cp:coreProperties>
</file>