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B34" w:rsidRPr="00B11458" w:rsidRDefault="00FF1D22" w:rsidP="00B11458">
      <w:pPr>
        <w:rPr>
          <w:rFonts w:ascii="Arial" w:hAnsi="Arial" w:cs="Arial"/>
          <w:b/>
          <w:color w:val="2C6CAD"/>
          <w:sz w:val="28"/>
        </w:rPr>
      </w:pPr>
      <w:r>
        <w:rPr>
          <w:rFonts w:ascii="Arial" w:hAnsi="Arial" w:cs="Arial"/>
          <w:b/>
          <w:color w:val="2C6CAD"/>
          <w:sz w:val="28"/>
        </w:rPr>
        <w:t>PSHCE</w:t>
      </w:r>
      <w:r w:rsidR="00B91755">
        <w:rPr>
          <w:rFonts w:ascii="Arial" w:hAnsi="Arial" w:cs="Arial"/>
          <w:b/>
          <w:color w:val="2C6CAD"/>
          <w:sz w:val="28"/>
        </w:rPr>
        <w:t xml:space="preserve"> Curriculum</w:t>
      </w:r>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193"/>
        <w:gridCol w:w="2193"/>
        <w:gridCol w:w="2193"/>
        <w:gridCol w:w="2193"/>
        <w:gridCol w:w="2193"/>
        <w:gridCol w:w="2194"/>
        <w:gridCol w:w="2194"/>
      </w:tblGrid>
      <w:tr w:rsidR="004E1F02" w:rsidRPr="003F1C24" w:rsidTr="00B1145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93" w:type="dxa"/>
            <w:tcBorders>
              <w:top w:val="none" w:sz="0" w:space="0" w:color="auto"/>
              <w:left w:val="none" w:sz="0" w:space="0" w:color="auto"/>
              <w:bottom w:val="none" w:sz="0" w:space="0" w:color="auto"/>
              <w:right w:val="none" w:sz="0" w:space="0" w:color="auto"/>
            </w:tcBorders>
            <w:vAlign w:val="center"/>
          </w:tcPr>
          <w:p w:rsidR="004E1F02" w:rsidRPr="00B11458" w:rsidRDefault="004E1F02" w:rsidP="003F1C24">
            <w:pPr>
              <w:jc w:val="center"/>
              <w:rPr>
                <w:rFonts w:ascii="Arial" w:hAnsi="Arial" w:cs="Arial"/>
                <w:color w:val="auto"/>
                <w:sz w:val="24"/>
                <w:szCs w:val="18"/>
              </w:rPr>
            </w:pPr>
            <w:r w:rsidRPr="00B11458">
              <w:rPr>
                <w:rFonts w:ascii="Arial" w:hAnsi="Arial" w:cs="Arial"/>
                <w:color w:val="auto"/>
                <w:sz w:val="24"/>
                <w:szCs w:val="18"/>
              </w:rPr>
              <w:t>Subject</w:t>
            </w:r>
          </w:p>
        </w:tc>
        <w:tc>
          <w:tcPr>
            <w:tcW w:w="2193" w:type="dxa"/>
            <w:tcBorders>
              <w:top w:val="none" w:sz="0" w:space="0" w:color="auto"/>
              <w:left w:val="none" w:sz="0" w:space="0" w:color="auto"/>
              <w:bottom w:val="none" w:sz="0" w:space="0" w:color="auto"/>
              <w:right w:val="none" w:sz="0" w:space="0" w:color="auto"/>
            </w:tcBorders>
            <w:vAlign w:val="center"/>
          </w:tcPr>
          <w:p w:rsidR="004E1F02" w:rsidRPr="00B11458" w:rsidRDefault="004E1F02" w:rsidP="003F1C2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sidRPr="00B11458">
              <w:rPr>
                <w:rFonts w:ascii="Arial" w:hAnsi="Arial" w:cs="Arial"/>
                <w:color w:val="auto"/>
                <w:sz w:val="24"/>
                <w:szCs w:val="18"/>
              </w:rPr>
              <w:t>Autumn 1</w:t>
            </w:r>
          </w:p>
        </w:tc>
        <w:tc>
          <w:tcPr>
            <w:tcW w:w="2193" w:type="dxa"/>
            <w:tcBorders>
              <w:top w:val="none" w:sz="0" w:space="0" w:color="auto"/>
              <w:left w:val="none" w:sz="0" w:space="0" w:color="auto"/>
              <w:bottom w:val="none" w:sz="0" w:space="0" w:color="auto"/>
              <w:right w:val="none" w:sz="0" w:space="0" w:color="auto"/>
            </w:tcBorders>
            <w:vAlign w:val="center"/>
          </w:tcPr>
          <w:p w:rsidR="004E1F02" w:rsidRPr="00B11458" w:rsidRDefault="004E1F02" w:rsidP="003F1C2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sidRPr="00B11458">
              <w:rPr>
                <w:rFonts w:ascii="Arial" w:hAnsi="Arial" w:cs="Arial"/>
                <w:color w:val="auto"/>
                <w:sz w:val="24"/>
                <w:szCs w:val="18"/>
              </w:rPr>
              <w:t>Autumn 2</w:t>
            </w:r>
          </w:p>
        </w:tc>
        <w:tc>
          <w:tcPr>
            <w:tcW w:w="2193" w:type="dxa"/>
            <w:tcBorders>
              <w:top w:val="none" w:sz="0" w:space="0" w:color="auto"/>
              <w:left w:val="none" w:sz="0" w:space="0" w:color="auto"/>
              <w:bottom w:val="none" w:sz="0" w:space="0" w:color="auto"/>
              <w:right w:val="none" w:sz="0" w:space="0" w:color="auto"/>
            </w:tcBorders>
            <w:vAlign w:val="center"/>
          </w:tcPr>
          <w:p w:rsidR="004E1F02" w:rsidRPr="00B11458" w:rsidRDefault="004E1F02" w:rsidP="003F1C2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sidRPr="00B11458">
              <w:rPr>
                <w:rFonts w:ascii="Arial" w:hAnsi="Arial" w:cs="Arial"/>
                <w:color w:val="auto"/>
                <w:sz w:val="24"/>
                <w:szCs w:val="18"/>
              </w:rPr>
              <w:t>Spring  1</w:t>
            </w:r>
          </w:p>
        </w:tc>
        <w:tc>
          <w:tcPr>
            <w:tcW w:w="2193" w:type="dxa"/>
            <w:tcBorders>
              <w:top w:val="none" w:sz="0" w:space="0" w:color="auto"/>
              <w:left w:val="none" w:sz="0" w:space="0" w:color="auto"/>
              <w:bottom w:val="none" w:sz="0" w:space="0" w:color="auto"/>
              <w:right w:val="none" w:sz="0" w:space="0" w:color="auto"/>
            </w:tcBorders>
            <w:vAlign w:val="center"/>
          </w:tcPr>
          <w:p w:rsidR="004E1F02" w:rsidRPr="00B11458" w:rsidRDefault="004E1F02" w:rsidP="003F1C2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sidRPr="00B11458">
              <w:rPr>
                <w:rFonts w:ascii="Arial" w:hAnsi="Arial" w:cs="Arial"/>
                <w:color w:val="auto"/>
                <w:sz w:val="24"/>
                <w:szCs w:val="18"/>
              </w:rPr>
              <w:t>Spring 2</w:t>
            </w:r>
          </w:p>
        </w:tc>
        <w:tc>
          <w:tcPr>
            <w:tcW w:w="2194" w:type="dxa"/>
            <w:tcBorders>
              <w:top w:val="none" w:sz="0" w:space="0" w:color="auto"/>
              <w:left w:val="none" w:sz="0" w:space="0" w:color="auto"/>
              <w:bottom w:val="none" w:sz="0" w:space="0" w:color="auto"/>
              <w:right w:val="none" w:sz="0" w:space="0" w:color="auto"/>
            </w:tcBorders>
            <w:vAlign w:val="center"/>
          </w:tcPr>
          <w:p w:rsidR="004E1F02" w:rsidRPr="00B11458" w:rsidRDefault="004E1F02" w:rsidP="003F1C2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sidRPr="00B11458">
              <w:rPr>
                <w:rFonts w:ascii="Arial" w:hAnsi="Arial" w:cs="Arial"/>
                <w:color w:val="auto"/>
                <w:sz w:val="24"/>
                <w:szCs w:val="18"/>
              </w:rPr>
              <w:t>Summer 1</w:t>
            </w:r>
          </w:p>
        </w:tc>
        <w:tc>
          <w:tcPr>
            <w:tcW w:w="2194" w:type="dxa"/>
            <w:tcBorders>
              <w:top w:val="none" w:sz="0" w:space="0" w:color="auto"/>
              <w:left w:val="none" w:sz="0" w:space="0" w:color="auto"/>
              <w:bottom w:val="none" w:sz="0" w:space="0" w:color="auto"/>
              <w:right w:val="none" w:sz="0" w:space="0" w:color="auto"/>
            </w:tcBorders>
            <w:vAlign w:val="center"/>
          </w:tcPr>
          <w:p w:rsidR="004E1F02" w:rsidRPr="00B11458" w:rsidRDefault="004E1F02" w:rsidP="003F1C2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sidRPr="00B11458">
              <w:rPr>
                <w:rFonts w:ascii="Arial" w:hAnsi="Arial" w:cs="Arial"/>
                <w:color w:val="auto"/>
                <w:sz w:val="24"/>
                <w:szCs w:val="18"/>
              </w:rPr>
              <w:t>Summer 2</w:t>
            </w:r>
          </w:p>
        </w:tc>
      </w:tr>
      <w:tr w:rsidR="004E1F02" w:rsidRPr="003F1C24" w:rsidTr="008C3A48">
        <w:trPr>
          <w:cnfStyle w:val="000000100000" w:firstRow="0" w:lastRow="0" w:firstColumn="0" w:lastColumn="0" w:oddVBand="0" w:evenVBand="0" w:oddHBand="1"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2193" w:type="dxa"/>
            <w:vAlign w:val="center"/>
          </w:tcPr>
          <w:p w:rsidR="004E1F02" w:rsidRPr="00B11458" w:rsidRDefault="00B91755" w:rsidP="00CF35A4">
            <w:pPr>
              <w:jc w:val="center"/>
              <w:rPr>
                <w:rFonts w:ascii="Arial" w:hAnsi="Arial" w:cs="Arial"/>
                <w:sz w:val="18"/>
                <w:szCs w:val="18"/>
              </w:rPr>
            </w:pPr>
            <w:r>
              <w:rPr>
                <w:rFonts w:ascii="Arial" w:hAnsi="Arial" w:cs="Arial"/>
                <w:sz w:val="18"/>
                <w:szCs w:val="18"/>
              </w:rPr>
              <w:t>Year 5</w:t>
            </w:r>
            <w:r w:rsidR="00C74C1C">
              <w:rPr>
                <w:rFonts w:ascii="Arial" w:hAnsi="Arial" w:cs="Arial"/>
                <w:sz w:val="18"/>
                <w:szCs w:val="18"/>
              </w:rPr>
              <w:t xml:space="preserve"> (</w:t>
            </w:r>
            <w:r w:rsidR="00CF35A4">
              <w:rPr>
                <w:rFonts w:ascii="Arial" w:hAnsi="Arial" w:cs="Arial"/>
                <w:sz w:val="18"/>
                <w:szCs w:val="18"/>
              </w:rPr>
              <w:t>1</w:t>
            </w:r>
            <w:r w:rsidR="00C74C1C">
              <w:rPr>
                <w:rFonts w:ascii="Arial" w:hAnsi="Arial" w:cs="Arial"/>
                <w:sz w:val="18"/>
                <w:szCs w:val="18"/>
              </w:rPr>
              <w:t xml:space="preserve"> hour a week)</w:t>
            </w:r>
          </w:p>
        </w:tc>
        <w:tc>
          <w:tcPr>
            <w:tcW w:w="2193" w:type="dxa"/>
            <w:vAlign w:val="center"/>
          </w:tcPr>
          <w:p w:rsidR="00525712" w:rsidRDefault="00525712" w:rsidP="00525712">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Being Me in my Wo</w:t>
            </w:r>
            <w:r w:rsidRPr="00525712">
              <w:rPr>
                <w:rFonts w:ascii="Arial" w:hAnsi="Arial" w:cs="Arial"/>
                <w:b/>
                <w:sz w:val="18"/>
                <w:szCs w:val="18"/>
              </w:rPr>
              <w:t>rld</w:t>
            </w:r>
          </w:p>
          <w:p w:rsidR="008D5970" w:rsidRDefault="008D5970" w:rsidP="00525712">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525712" w:rsidRPr="008D5970" w:rsidRDefault="008D5970" w:rsidP="00525712">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D5970">
              <w:rPr>
                <w:rFonts w:ascii="Arial" w:hAnsi="Arial" w:cs="Arial"/>
                <w:b/>
                <w:sz w:val="18"/>
                <w:szCs w:val="18"/>
              </w:rPr>
              <w:t>Including:</w:t>
            </w:r>
          </w:p>
          <w:p w:rsidR="008D5970" w:rsidRDefault="008D5970" w:rsidP="0052571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525712" w:rsidRPr="00525712" w:rsidRDefault="00525712" w:rsidP="0052571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Identify</w:t>
            </w:r>
            <w:r w:rsidRPr="00525712">
              <w:rPr>
                <w:rFonts w:ascii="Arial" w:hAnsi="Arial" w:cs="Arial"/>
                <w:sz w:val="18"/>
                <w:szCs w:val="18"/>
              </w:rPr>
              <w:t xml:space="preserve"> what they value m</w:t>
            </w:r>
            <w:r>
              <w:rPr>
                <w:rFonts w:ascii="Arial" w:hAnsi="Arial" w:cs="Arial"/>
                <w:sz w:val="18"/>
                <w:szCs w:val="18"/>
              </w:rPr>
              <w:t>ost about school and consider</w:t>
            </w:r>
            <w:r w:rsidRPr="00525712">
              <w:rPr>
                <w:rFonts w:ascii="Arial" w:hAnsi="Arial" w:cs="Arial"/>
                <w:sz w:val="18"/>
                <w:szCs w:val="18"/>
              </w:rPr>
              <w:t xml:space="preserve"> their hopes for the school year</w:t>
            </w:r>
            <w:r w:rsidR="008B29D8">
              <w:rPr>
                <w:rFonts w:ascii="Arial" w:hAnsi="Arial" w:cs="Arial"/>
                <w:sz w:val="18"/>
                <w:szCs w:val="18"/>
              </w:rPr>
              <w:t>.</w:t>
            </w:r>
          </w:p>
          <w:p w:rsidR="00525712" w:rsidRDefault="00525712" w:rsidP="00525712">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525712" w:rsidRPr="00525712" w:rsidRDefault="00525712" w:rsidP="00525712">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25712">
              <w:rPr>
                <w:rFonts w:ascii="Arial" w:hAnsi="Arial" w:cs="Arial"/>
                <w:sz w:val="18"/>
                <w:szCs w:val="18"/>
              </w:rPr>
              <w:t>Understanding their rights and responsibilities as a British citizen</w:t>
            </w:r>
            <w:r w:rsidR="008B29D8">
              <w:rPr>
                <w:rFonts w:ascii="Arial" w:hAnsi="Arial" w:cs="Arial"/>
                <w:sz w:val="18"/>
                <w:szCs w:val="18"/>
              </w:rPr>
              <w:t>.</w:t>
            </w:r>
          </w:p>
          <w:p w:rsidR="00525712" w:rsidRPr="00525712" w:rsidRDefault="00525712" w:rsidP="00525712">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Empathise</w:t>
            </w:r>
            <w:r w:rsidRPr="00525712">
              <w:rPr>
                <w:rFonts w:ascii="Arial" w:hAnsi="Arial" w:cs="Arial"/>
                <w:sz w:val="18"/>
                <w:szCs w:val="18"/>
              </w:rPr>
              <w:t xml:space="preserve"> with people in this country whose lives are different from their own</w:t>
            </w:r>
            <w:r w:rsidR="008B29D8">
              <w:rPr>
                <w:rFonts w:ascii="Arial" w:hAnsi="Arial" w:cs="Arial"/>
                <w:sz w:val="18"/>
                <w:szCs w:val="18"/>
              </w:rPr>
              <w:t>.</w:t>
            </w:r>
          </w:p>
          <w:p w:rsidR="00525712" w:rsidRPr="00525712" w:rsidRDefault="00525712" w:rsidP="0052571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525712" w:rsidRDefault="00525712" w:rsidP="00525712">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25712">
              <w:rPr>
                <w:rFonts w:ascii="Arial" w:hAnsi="Arial" w:cs="Arial"/>
                <w:sz w:val="18"/>
                <w:szCs w:val="18"/>
              </w:rPr>
              <w:t>Understanding that their actions affect themselves and others</w:t>
            </w:r>
            <w:r w:rsidR="008B29D8">
              <w:rPr>
                <w:rFonts w:ascii="Arial" w:hAnsi="Arial" w:cs="Arial"/>
                <w:sz w:val="18"/>
                <w:szCs w:val="18"/>
              </w:rPr>
              <w:t>.</w:t>
            </w:r>
          </w:p>
          <w:p w:rsidR="00A24A5B" w:rsidRDefault="00A24A5B" w:rsidP="00525712">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24A5B" w:rsidRDefault="00A24A5B" w:rsidP="00525712">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24A5B" w:rsidRDefault="00A24A5B" w:rsidP="00525712">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24A5B" w:rsidRDefault="00A24A5B" w:rsidP="00525712">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24A5B" w:rsidRDefault="00A24A5B" w:rsidP="00525712">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24A5B" w:rsidRDefault="00A24A5B" w:rsidP="00525712">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24A5B" w:rsidRDefault="00A24A5B" w:rsidP="00525712">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24A5B" w:rsidRDefault="00A24A5B" w:rsidP="00525712">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24A5B" w:rsidRDefault="00A24A5B" w:rsidP="00525712">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24A5B" w:rsidRDefault="00A24A5B" w:rsidP="00525712">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24A5B" w:rsidRDefault="00A24A5B" w:rsidP="00525712">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24A5B" w:rsidRDefault="00A24A5B" w:rsidP="00525712">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24A5B" w:rsidRDefault="00A24A5B" w:rsidP="00525712">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24A5B" w:rsidRPr="00525712" w:rsidRDefault="00A24A5B" w:rsidP="00525712">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525712" w:rsidRPr="00525712" w:rsidRDefault="00525712" w:rsidP="0052571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525712" w:rsidRPr="004817C8" w:rsidRDefault="00525712" w:rsidP="00525712">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193" w:type="dxa"/>
            <w:vAlign w:val="center"/>
          </w:tcPr>
          <w:p w:rsidR="00525712" w:rsidRDefault="00525712" w:rsidP="00525712">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525712">
              <w:rPr>
                <w:rFonts w:ascii="Arial" w:hAnsi="Arial" w:cs="Arial"/>
                <w:b/>
                <w:sz w:val="18"/>
                <w:szCs w:val="18"/>
              </w:rPr>
              <w:lastRenderedPageBreak/>
              <w:t>Celebrating Difference</w:t>
            </w:r>
          </w:p>
          <w:p w:rsidR="008D5970" w:rsidRDefault="008D5970" w:rsidP="00525712">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Including:</w:t>
            </w:r>
          </w:p>
          <w:p w:rsidR="00525712" w:rsidRPr="00525712" w:rsidRDefault="00525712" w:rsidP="00525712">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25712">
              <w:rPr>
                <w:rFonts w:ascii="Arial" w:hAnsi="Arial" w:cs="Arial"/>
                <w:sz w:val="18"/>
                <w:szCs w:val="18"/>
              </w:rPr>
              <w:t>Understanding that cultural differences sometimes cause conflict</w:t>
            </w:r>
            <w:r w:rsidR="008D5970">
              <w:rPr>
                <w:rFonts w:ascii="Arial" w:hAnsi="Arial" w:cs="Arial"/>
                <w:sz w:val="18"/>
                <w:szCs w:val="18"/>
              </w:rPr>
              <w:t xml:space="preserve"> and respecting their own and other people’s culture</w:t>
            </w:r>
            <w:r w:rsidR="008B29D8">
              <w:rPr>
                <w:rFonts w:ascii="Arial" w:hAnsi="Arial" w:cs="Arial"/>
                <w:sz w:val="18"/>
                <w:szCs w:val="18"/>
              </w:rPr>
              <w:t>.</w:t>
            </w:r>
          </w:p>
          <w:p w:rsidR="00525712" w:rsidRPr="00525712" w:rsidRDefault="00525712" w:rsidP="00525712">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25712">
              <w:rPr>
                <w:rFonts w:ascii="Arial" w:hAnsi="Arial" w:cs="Arial"/>
                <w:sz w:val="18"/>
                <w:szCs w:val="18"/>
              </w:rPr>
              <w:t>Understanding what racism is</w:t>
            </w:r>
            <w:r w:rsidR="008D5970">
              <w:rPr>
                <w:rFonts w:ascii="Arial" w:hAnsi="Arial" w:cs="Arial"/>
                <w:sz w:val="18"/>
                <w:szCs w:val="18"/>
              </w:rPr>
              <w:t xml:space="preserve"> and being aware of their attitude towards people of different races</w:t>
            </w:r>
            <w:r w:rsidR="008B29D8">
              <w:rPr>
                <w:rFonts w:ascii="Arial" w:hAnsi="Arial" w:cs="Arial"/>
                <w:sz w:val="18"/>
                <w:szCs w:val="18"/>
              </w:rPr>
              <w:t>.</w:t>
            </w:r>
          </w:p>
          <w:p w:rsidR="00525712" w:rsidRPr="00525712" w:rsidRDefault="0052095B" w:rsidP="00525712">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w:t>
            </w:r>
            <w:r w:rsidR="00525712" w:rsidRPr="00525712">
              <w:rPr>
                <w:rFonts w:ascii="Arial" w:hAnsi="Arial" w:cs="Arial"/>
                <w:sz w:val="18"/>
                <w:szCs w:val="18"/>
              </w:rPr>
              <w:t>nderstand</w:t>
            </w:r>
            <w:r>
              <w:rPr>
                <w:rFonts w:ascii="Arial" w:hAnsi="Arial" w:cs="Arial"/>
                <w:sz w:val="18"/>
                <w:szCs w:val="18"/>
              </w:rPr>
              <w:t>ing</w:t>
            </w:r>
            <w:r w:rsidR="00525712" w:rsidRPr="00525712">
              <w:rPr>
                <w:rFonts w:ascii="Arial" w:hAnsi="Arial" w:cs="Arial"/>
                <w:sz w:val="18"/>
                <w:szCs w:val="18"/>
              </w:rPr>
              <w:t xml:space="preserve"> </w:t>
            </w:r>
            <w:r w:rsidR="008D5970">
              <w:rPr>
                <w:rFonts w:ascii="Arial" w:hAnsi="Arial" w:cs="Arial"/>
                <w:sz w:val="18"/>
                <w:szCs w:val="18"/>
              </w:rPr>
              <w:t xml:space="preserve">possible causes of </w:t>
            </w:r>
            <w:r w:rsidR="00525712" w:rsidRPr="00525712">
              <w:rPr>
                <w:rFonts w:ascii="Arial" w:hAnsi="Arial" w:cs="Arial"/>
                <w:sz w:val="18"/>
                <w:szCs w:val="18"/>
              </w:rPr>
              <w:t>bullying behaviours</w:t>
            </w:r>
            <w:r w:rsidR="008D5970">
              <w:rPr>
                <w:rFonts w:ascii="Arial" w:hAnsi="Arial" w:cs="Arial"/>
                <w:sz w:val="18"/>
                <w:szCs w:val="18"/>
              </w:rPr>
              <w:t xml:space="preserve"> and identify</w:t>
            </w:r>
            <w:r>
              <w:rPr>
                <w:rFonts w:ascii="Arial" w:hAnsi="Arial" w:cs="Arial"/>
                <w:sz w:val="18"/>
                <w:szCs w:val="18"/>
              </w:rPr>
              <w:t>ing</w:t>
            </w:r>
            <w:r w:rsidR="008D5970">
              <w:rPr>
                <w:rFonts w:ascii="Arial" w:hAnsi="Arial" w:cs="Arial"/>
                <w:sz w:val="18"/>
                <w:szCs w:val="18"/>
              </w:rPr>
              <w:t xml:space="preserve"> strategies to manage a bullying situation for themselves and others</w:t>
            </w:r>
            <w:r w:rsidR="008B29D8">
              <w:rPr>
                <w:rFonts w:ascii="Arial" w:hAnsi="Arial" w:cs="Arial"/>
                <w:sz w:val="18"/>
                <w:szCs w:val="18"/>
              </w:rPr>
              <w:t>.</w:t>
            </w:r>
          </w:p>
          <w:p w:rsidR="00525712" w:rsidRDefault="0052095B" w:rsidP="0052571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B</w:t>
            </w:r>
            <w:r w:rsidR="008D5970">
              <w:rPr>
                <w:rFonts w:ascii="Arial" w:hAnsi="Arial" w:cs="Arial"/>
                <w:sz w:val="18"/>
                <w:szCs w:val="18"/>
              </w:rPr>
              <w:t>e</w:t>
            </w:r>
            <w:r>
              <w:rPr>
                <w:rFonts w:ascii="Arial" w:hAnsi="Arial" w:cs="Arial"/>
                <w:sz w:val="18"/>
                <w:szCs w:val="18"/>
              </w:rPr>
              <w:t>ing</w:t>
            </w:r>
            <w:r w:rsidR="008D5970">
              <w:rPr>
                <w:rFonts w:ascii="Arial" w:hAnsi="Arial" w:cs="Arial"/>
                <w:sz w:val="18"/>
                <w:szCs w:val="18"/>
              </w:rPr>
              <w:t xml:space="preserve"> aware of their own culture and e</w:t>
            </w:r>
            <w:r w:rsidR="00525712" w:rsidRPr="00525712">
              <w:rPr>
                <w:rFonts w:ascii="Arial" w:hAnsi="Arial" w:cs="Arial"/>
                <w:sz w:val="18"/>
                <w:szCs w:val="18"/>
              </w:rPr>
              <w:t>njoy</w:t>
            </w:r>
            <w:r>
              <w:rPr>
                <w:rFonts w:ascii="Arial" w:hAnsi="Arial" w:cs="Arial"/>
                <w:sz w:val="18"/>
                <w:szCs w:val="18"/>
              </w:rPr>
              <w:t>ing</w:t>
            </w:r>
            <w:r w:rsidR="00525712" w:rsidRPr="00525712">
              <w:rPr>
                <w:rFonts w:ascii="Arial" w:hAnsi="Arial" w:cs="Arial"/>
                <w:sz w:val="18"/>
                <w:szCs w:val="18"/>
              </w:rPr>
              <w:t xml:space="preserve"> the experience of a culture different from their own</w:t>
            </w:r>
            <w:r w:rsidR="008B29D8">
              <w:rPr>
                <w:rFonts w:ascii="Arial" w:hAnsi="Arial" w:cs="Arial"/>
                <w:sz w:val="18"/>
                <w:szCs w:val="18"/>
              </w:rPr>
              <w:t>.</w:t>
            </w:r>
          </w:p>
          <w:p w:rsidR="00A24A5B" w:rsidRDefault="00A24A5B" w:rsidP="0052571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24A5B" w:rsidRDefault="00A24A5B" w:rsidP="0052571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24A5B" w:rsidRDefault="00A24A5B" w:rsidP="0052571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24A5B" w:rsidRDefault="00A24A5B" w:rsidP="0052571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24A5B" w:rsidRDefault="00A24A5B" w:rsidP="0052571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24A5B" w:rsidRDefault="00A24A5B" w:rsidP="0052571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24A5B" w:rsidRDefault="00A24A5B" w:rsidP="0052571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24A5B" w:rsidRPr="00525712" w:rsidRDefault="00A24A5B" w:rsidP="0052571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525712" w:rsidRPr="00525712" w:rsidRDefault="00525712" w:rsidP="00525712">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4817C8" w:rsidRPr="00525712" w:rsidRDefault="004817C8" w:rsidP="008D59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193" w:type="dxa"/>
            <w:vAlign w:val="center"/>
          </w:tcPr>
          <w:p w:rsidR="00285BA8" w:rsidRDefault="00285BA8" w:rsidP="00285BA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lastRenderedPageBreak/>
              <w:t>Healthy Me</w:t>
            </w:r>
          </w:p>
          <w:p w:rsidR="00285BA8" w:rsidRDefault="00285BA8" w:rsidP="00285BA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285BA8" w:rsidRDefault="00285BA8" w:rsidP="00285BA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Including:</w:t>
            </w:r>
          </w:p>
          <w:p w:rsidR="00285BA8" w:rsidRDefault="00285BA8" w:rsidP="00285BA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434931" w:rsidRDefault="00285BA8" w:rsidP="00434931">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34931">
              <w:rPr>
                <w:rFonts w:ascii="Arial" w:hAnsi="Arial" w:cs="Arial"/>
                <w:sz w:val="18"/>
                <w:szCs w:val="18"/>
              </w:rPr>
              <w:t xml:space="preserve"> Knowing the health risks of smoking</w:t>
            </w:r>
            <w:r w:rsidR="00434931">
              <w:rPr>
                <w:rFonts w:ascii="Arial" w:hAnsi="Arial" w:cs="Arial"/>
                <w:sz w:val="18"/>
                <w:szCs w:val="18"/>
              </w:rPr>
              <w:t xml:space="preserve"> and </w:t>
            </w:r>
            <w:r w:rsidRPr="00285BA8">
              <w:rPr>
                <w:rFonts w:ascii="Arial" w:hAnsi="Arial" w:cs="Arial"/>
                <w:sz w:val="18"/>
                <w:szCs w:val="18"/>
              </w:rPr>
              <w:t>some of the risks of misusing alcohol, including anti-social behaviour</w:t>
            </w:r>
            <w:r w:rsidR="008B29D8">
              <w:rPr>
                <w:rFonts w:ascii="Arial" w:hAnsi="Arial" w:cs="Arial"/>
                <w:sz w:val="18"/>
                <w:szCs w:val="18"/>
              </w:rPr>
              <w:t>.</w:t>
            </w:r>
            <w:r w:rsidR="00434931">
              <w:rPr>
                <w:rFonts w:ascii="Arial" w:hAnsi="Arial" w:cs="Arial"/>
                <w:sz w:val="18"/>
                <w:szCs w:val="18"/>
              </w:rPr>
              <w:t xml:space="preserve"> </w:t>
            </w:r>
          </w:p>
          <w:p w:rsidR="00434931" w:rsidRDefault="00434931" w:rsidP="00434931">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434931" w:rsidRPr="00285BA8" w:rsidRDefault="00434931" w:rsidP="00434931">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Being able to make</w:t>
            </w:r>
            <w:r w:rsidRPr="00285BA8">
              <w:rPr>
                <w:rFonts w:ascii="Arial" w:hAnsi="Arial" w:cs="Arial"/>
                <w:sz w:val="18"/>
                <w:szCs w:val="18"/>
              </w:rPr>
              <w:t xml:space="preserve"> an informed decision about whether they choose to smoke or drink alcohol</w:t>
            </w:r>
            <w:r w:rsidR="008B29D8">
              <w:rPr>
                <w:rFonts w:ascii="Arial" w:hAnsi="Arial" w:cs="Arial"/>
                <w:sz w:val="18"/>
                <w:szCs w:val="18"/>
              </w:rPr>
              <w:t>.</w:t>
            </w:r>
          </w:p>
          <w:p w:rsidR="00285BA8" w:rsidRPr="00285BA8" w:rsidRDefault="00285BA8" w:rsidP="004349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285BA8" w:rsidRPr="00285BA8" w:rsidRDefault="00285BA8" w:rsidP="00285BA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85BA8">
              <w:rPr>
                <w:rFonts w:ascii="Arial" w:hAnsi="Arial" w:cs="Arial"/>
                <w:sz w:val="18"/>
                <w:szCs w:val="18"/>
              </w:rPr>
              <w:t>Describing the different roles food can play in people’s lives and explaining how people can develop eating problems relating to body image pressures</w:t>
            </w:r>
            <w:r w:rsidR="008B29D8">
              <w:rPr>
                <w:rFonts w:ascii="Arial" w:hAnsi="Arial" w:cs="Arial"/>
                <w:sz w:val="18"/>
                <w:szCs w:val="18"/>
              </w:rPr>
              <w:t>.</w:t>
            </w:r>
          </w:p>
          <w:p w:rsidR="00285BA8" w:rsidRPr="00285BA8" w:rsidRDefault="00285BA8" w:rsidP="00285BA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85BA8">
              <w:rPr>
                <w:rFonts w:ascii="Arial" w:hAnsi="Arial" w:cs="Arial"/>
                <w:sz w:val="18"/>
                <w:szCs w:val="18"/>
              </w:rPr>
              <w:t>Knowing what makes a healthy lifestyle including healthy eating and the choices you need to make to be healthy and happy</w:t>
            </w:r>
            <w:r w:rsidR="008B29D8">
              <w:rPr>
                <w:rFonts w:ascii="Arial" w:hAnsi="Arial" w:cs="Arial"/>
                <w:sz w:val="18"/>
                <w:szCs w:val="18"/>
              </w:rPr>
              <w:t>.</w:t>
            </w:r>
          </w:p>
          <w:p w:rsidR="004E1F02" w:rsidRPr="00434931" w:rsidRDefault="00434931" w:rsidP="00434931">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Knowing the importance of r</w:t>
            </w:r>
            <w:r w:rsidR="00285BA8" w:rsidRPr="00285BA8">
              <w:rPr>
                <w:rFonts w:ascii="Arial" w:hAnsi="Arial" w:cs="Arial"/>
                <w:sz w:val="18"/>
                <w:szCs w:val="18"/>
              </w:rPr>
              <w:t>especting and valuing their body</w:t>
            </w:r>
            <w:r>
              <w:rPr>
                <w:rFonts w:ascii="Arial" w:hAnsi="Arial" w:cs="Arial"/>
                <w:sz w:val="18"/>
                <w:szCs w:val="18"/>
              </w:rPr>
              <w:t xml:space="preserve"> and b</w:t>
            </w:r>
            <w:r w:rsidR="00285BA8" w:rsidRPr="00434931">
              <w:rPr>
                <w:rFonts w:ascii="Arial" w:hAnsi="Arial" w:cs="Arial"/>
                <w:sz w:val="18"/>
                <w:szCs w:val="18"/>
              </w:rPr>
              <w:t>eing motivated to k</w:t>
            </w:r>
            <w:r w:rsidR="00A24A5B">
              <w:rPr>
                <w:rFonts w:ascii="Arial" w:hAnsi="Arial" w:cs="Arial"/>
                <w:sz w:val="18"/>
                <w:szCs w:val="18"/>
              </w:rPr>
              <w:t>eep themselves healthy and happy</w:t>
            </w:r>
            <w:r w:rsidR="008B29D8">
              <w:rPr>
                <w:rFonts w:ascii="Arial" w:hAnsi="Arial" w:cs="Arial"/>
                <w:sz w:val="18"/>
                <w:szCs w:val="18"/>
              </w:rPr>
              <w:t>.</w:t>
            </w:r>
          </w:p>
          <w:p w:rsidR="00285BA8" w:rsidRPr="00434931" w:rsidRDefault="00285BA8" w:rsidP="003F1C2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FF1D22" w:rsidRPr="004817C8" w:rsidRDefault="00FF1D22" w:rsidP="008C3A4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193" w:type="dxa"/>
            <w:vAlign w:val="center"/>
          </w:tcPr>
          <w:p w:rsidR="004817C8" w:rsidRDefault="004817C8" w:rsidP="000065F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4817C8" w:rsidRDefault="004817C8" w:rsidP="000065F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4817C8" w:rsidRDefault="004817C8" w:rsidP="000065F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4817C8" w:rsidRPr="004817C8" w:rsidRDefault="004817C8" w:rsidP="000065F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194" w:type="dxa"/>
            <w:vAlign w:val="center"/>
          </w:tcPr>
          <w:p w:rsidR="00A24A5B" w:rsidRPr="00864989" w:rsidRDefault="00A24A5B" w:rsidP="00A24A5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64989">
              <w:rPr>
                <w:rFonts w:ascii="Arial" w:hAnsi="Arial" w:cs="Arial"/>
                <w:b/>
                <w:sz w:val="18"/>
                <w:szCs w:val="18"/>
              </w:rPr>
              <w:t>Changing Me</w:t>
            </w:r>
          </w:p>
          <w:p w:rsidR="00A24A5B" w:rsidRDefault="00A24A5B" w:rsidP="00A24A5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A24A5B" w:rsidRPr="00864989" w:rsidRDefault="00A24A5B" w:rsidP="00A24A5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64989">
              <w:rPr>
                <w:rFonts w:ascii="Arial" w:hAnsi="Arial" w:cs="Arial"/>
                <w:b/>
                <w:sz w:val="18"/>
                <w:szCs w:val="18"/>
              </w:rPr>
              <w:t>Including:</w:t>
            </w:r>
            <w:r w:rsidRPr="00864989">
              <w:rPr>
                <w:rFonts w:ascii="Arial" w:hAnsi="Arial" w:cs="Arial"/>
                <w:sz w:val="18"/>
                <w:szCs w:val="18"/>
              </w:rPr>
              <w:t xml:space="preserve"> </w:t>
            </w:r>
          </w:p>
          <w:p w:rsidR="00A24A5B" w:rsidRDefault="00A24A5B" w:rsidP="00A24A5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24A5B" w:rsidRPr="00864989" w:rsidRDefault="00A24A5B" w:rsidP="00A24A5B">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64989">
              <w:rPr>
                <w:rFonts w:ascii="Arial" w:hAnsi="Arial" w:cs="Arial"/>
                <w:sz w:val="18"/>
                <w:szCs w:val="18"/>
              </w:rPr>
              <w:t>Being aware of their own self-image and how their body image fits into this</w:t>
            </w:r>
            <w:r>
              <w:rPr>
                <w:rFonts w:ascii="Arial" w:hAnsi="Arial" w:cs="Arial"/>
                <w:sz w:val="18"/>
                <w:szCs w:val="18"/>
              </w:rPr>
              <w:t xml:space="preserve">. </w:t>
            </w:r>
            <w:r w:rsidRPr="00864989">
              <w:rPr>
                <w:rFonts w:ascii="Arial" w:hAnsi="Arial" w:cs="Arial"/>
                <w:sz w:val="18"/>
                <w:szCs w:val="18"/>
              </w:rPr>
              <w:t>Knowing how to develop their own self-esteem</w:t>
            </w:r>
            <w:r w:rsidR="008B29D8">
              <w:rPr>
                <w:rFonts w:ascii="Arial" w:hAnsi="Arial" w:cs="Arial"/>
                <w:sz w:val="18"/>
                <w:szCs w:val="18"/>
              </w:rPr>
              <w:t>.</w:t>
            </w:r>
          </w:p>
          <w:p w:rsidR="00A24A5B" w:rsidRPr="00864989" w:rsidRDefault="00A24A5B" w:rsidP="00A24A5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24A5B" w:rsidRDefault="0052095B" w:rsidP="00A24A5B">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Explaining how a boys’ and girls’ bodies</w:t>
            </w:r>
            <w:r w:rsidR="00A24A5B" w:rsidRPr="00864989">
              <w:rPr>
                <w:rFonts w:ascii="Arial" w:hAnsi="Arial" w:cs="Arial"/>
                <w:sz w:val="18"/>
                <w:szCs w:val="18"/>
              </w:rPr>
              <w:t xml:space="preserve"> changes during puberty and the importance of looking after yourself physically and emotionally</w:t>
            </w:r>
            <w:r w:rsidR="008B29D8">
              <w:rPr>
                <w:rFonts w:ascii="Arial" w:hAnsi="Arial" w:cs="Arial"/>
                <w:sz w:val="18"/>
                <w:szCs w:val="18"/>
              </w:rPr>
              <w:t>.</w:t>
            </w:r>
            <w:r w:rsidR="00A24A5B" w:rsidRPr="00864989">
              <w:rPr>
                <w:rFonts w:ascii="Arial" w:hAnsi="Arial" w:cs="Arial"/>
                <w:sz w:val="18"/>
                <w:szCs w:val="18"/>
              </w:rPr>
              <w:t xml:space="preserve"> </w:t>
            </w:r>
          </w:p>
          <w:p w:rsidR="00A24A5B" w:rsidRDefault="00A24A5B" w:rsidP="00A24A5B">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24A5B" w:rsidRDefault="00A24A5B" w:rsidP="00A24A5B">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64989">
              <w:rPr>
                <w:rFonts w:ascii="Arial" w:hAnsi="Arial" w:cs="Arial"/>
                <w:sz w:val="18"/>
                <w:szCs w:val="18"/>
              </w:rPr>
              <w:t>Understanding that puberty is a natural process that happens to everybody and that it will be OK for them</w:t>
            </w:r>
            <w:r w:rsidR="008B29D8">
              <w:rPr>
                <w:rFonts w:ascii="Arial" w:hAnsi="Arial" w:cs="Arial"/>
                <w:sz w:val="18"/>
                <w:szCs w:val="18"/>
              </w:rPr>
              <w:t>.</w:t>
            </w:r>
            <w:r w:rsidRPr="00864989">
              <w:rPr>
                <w:rFonts w:ascii="Arial" w:hAnsi="Arial" w:cs="Arial"/>
                <w:sz w:val="18"/>
                <w:szCs w:val="18"/>
              </w:rPr>
              <w:t xml:space="preserve"> </w:t>
            </w:r>
          </w:p>
          <w:p w:rsidR="00A24A5B" w:rsidRDefault="00A24A5B" w:rsidP="00A24A5B">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24A5B" w:rsidRPr="00864989" w:rsidRDefault="00A24A5B" w:rsidP="00A24A5B">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64989">
              <w:rPr>
                <w:rFonts w:ascii="Arial" w:hAnsi="Arial" w:cs="Arial"/>
                <w:sz w:val="18"/>
                <w:szCs w:val="18"/>
              </w:rPr>
              <w:t>Expressing how they feel about the changes that will happen to them during puberty</w:t>
            </w:r>
            <w:r w:rsidR="008B29D8">
              <w:rPr>
                <w:rFonts w:ascii="Arial" w:hAnsi="Arial" w:cs="Arial"/>
                <w:sz w:val="18"/>
                <w:szCs w:val="18"/>
              </w:rPr>
              <w:t>.</w:t>
            </w:r>
          </w:p>
          <w:p w:rsidR="00A24A5B" w:rsidRPr="00864989" w:rsidRDefault="00A24A5B" w:rsidP="00A24A5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24A5B" w:rsidRDefault="00A24A5B" w:rsidP="00A24A5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64989">
              <w:rPr>
                <w:rFonts w:ascii="Arial" w:hAnsi="Arial" w:cs="Arial"/>
                <w:sz w:val="18"/>
                <w:szCs w:val="18"/>
              </w:rPr>
              <w:t>Identifying what they are looking forward to about becoming a teenager and understanding this brings growing responsibilities</w:t>
            </w:r>
            <w:r w:rsidR="008B29D8">
              <w:rPr>
                <w:rFonts w:ascii="Arial" w:hAnsi="Arial" w:cs="Arial"/>
                <w:sz w:val="18"/>
                <w:szCs w:val="18"/>
              </w:rPr>
              <w:t>.</w:t>
            </w:r>
          </w:p>
          <w:p w:rsidR="00A24A5B" w:rsidRDefault="00A24A5B" w:rsidP="00A24A5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4817C8" w:rsidRPr="004817C8" w:rsidRDefault="004817C8" w:rsidP="003F1C2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194" w:type="dxa"/>
            <w:vAlign w:val="center"/>
          </w:tcPr>
          <w:p w:rsidR="00A24A5B" w:rsidRPr="00864989" w:rsidRDefault="00A24A5B" w:rsidP="00A24A5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64989">
              <w:rPr>
                <w:rFonts w:ascii="Arial" w:hAnsi="Arial" w:cs="Arial"/>
                <w:b/>
                <w:sz w:val="18"/>
                <w:szCs w:val="18"/>
              </w:rPr>
              <w:lastRenderedPageBreak/>
              <w:t>Relationships</w:t>
            </w:r>
          </w:p>
          <w:p w:rsidR="00A24A5B" w:rsidRPr="00864989" w:rsidRDefault="00A24A5B" w:rsidP="00A24A5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A24A5B" w:rsidRPr="00864989" w:rsidRDefault="00A24A5B" w:rsidP="00A24A5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64989">
              <w:rPr>
                <w:rFonts w:ascii="Arial" w:hAnsi="Arial" w:cs="Arial"/>
                <w:b/>
                <w:sz w:val="18"/>
                <w:szCs w:val="18"/>
              </w:rPr>
              <w:t>Including:</w:t>
            </w:r>
          </w:p>
          <w:p w:rsidR="00A24A5B" w:rsidRPr="00864989" w:rsidRDefault="00A24A5B" w:rsidP="00A24A5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A24A5B" w:rsidRPr="00864989" w:rsidRDefault="00A24A5B" w:rsidP="00A24A5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64989">
              <w:rPr>
                <w:rFonts w:ascii="Arial" w:hAnsi="Arial" w:cs="Arial"/>
                <w:sz w:val="18"/>
                <w:szCs w:val="18"/>
              </w:rPr>
              <w:t>To have an accurate picture of who they are as a person</w:t>
            </w:r>
            <w:r>
              <w:rPr>
                <w:rFonts w:ascii="Arial" w:hAnsi="Arial" w:cs="Arial"/>
                <w:sz w:val="18"/>
                <w:szCs w:val="18"/>
              </w:rPr>
              <w:t xml:space="preserve"> and know how to keep building their self-esteem</w:t>
            </w:r>
            <w:r w:rsidR="008B29D8">
              <w:rPr>
                <w:rFonts w:ascii="Arial" w:hAnsi="Arial" w:cs="Arial"/>
                <w:sz w:val="18"/>
                <w:szCs w:val="18"/>
              </w:rPr>
              <w:t>.</w:t>
            </w:r>
          </w:p>
          <w:p w:rsidR="00A24A5B" w:rsidRPr="00864989" w:rsidRDefault="00A24A5B" w:rsidP="00A24A5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64989">
              <w:rPr>
                <w:rFonts w:ascii="Arial" w:hAnsi="Arial" w:cs="Arial"/>
                <w:sz w:val="18"/>
                <w:szCs w:val="18"/>
              </w:rPr>
              <w:t>To re</w:t>
            </w:r>
            <w:r>
              <w:rPr>
                <w:rFonts w:ascii="Arial" w:hAnsi="Arial" w:cs="Arial"/>
                <w:sz w:val="18"/>
                <w:szCs w:val="18"/>
              </w:rPr>
              <w:t xml:space="preserve">cognise how friendships change </w:t>
            </w:r>
            <w:r w:rsidRPr="00864989">
              <w:rPr>
                <w:rFonts w:ascii="Arial" w:hAnsi="Arial" w:cs="Arial"/>
                <w:sz w:val="18"/>
                <w:szCs w:val="18"/>
              </w:rPr>
              <w:t>and how to manage when they fall out with friends</w:t>
            </w:r>
            <w:r w:rsidR="008B29D8">
              <w:rPr>
                <w:rFonts w:ascii="Arial" w:hAnsi="Arial" w:cs="Arial"/>
                <w:sz w:val="18"/>
                <w:szCs w:val="18"/>
              </w:rPr>
              <w:t>.</w:t>
            </w:r>
          </w:p>
          <w:p w:rsidR="00A24A5B" w:rsidRDefault="00A24A5B" w:rsidP="00A24A5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64989">
              <w:rPr>
                <w:rFonts w:ascii="Arial" w:hAnsi="Arial" w:cs="Arial"/>
                <w:sz w:val="18"/>
                <w:szCs w:val="18"/>
              </w:rPr>
              <w:t>Understanding and explaining how to stay safe when using technology to communicate with their friends</w:t>
            </w:r>
            <w:r w:rsidR="008B29D8">
              <w:rPr>
                <w:rFonts w:ascii="Arial" w:hAnsi="Arial" w:cs="Arial"/>
                <w:sz w:val="18"/>
                <w:szCs w:val="18"/>
              </w:rPr>
              <w:t>.</w:t>
            </w:r>
          </w:p>
          <w:p w:rsidR="00A24A5B" w:rsidRPr="00864989" w:rsidRDefault="00A24A5B" w:rsidP="00A24A5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24A5B" w:rsidRDefault="00A24A5B" w:rsidP="00A24A5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64989">
              <w:rPr>
                <w:rFonts w:ascii="Arial" w:hAnsi="Arial" w:cs="Arial"/>
                <w:sz w:val="18"/>
                <w:szCs w:val="18"/>
              </w:rPr>
              <w:t>Recognising and resisting pressures to use technology in ways that may be risky or cause harm to others</w:t>
            </w:r>
            <w:r>
              <w:rPr>
                <w:rFonts w:ascii="Arial" w:hAnsi="Arial" w:cs="Arial"/>
                <w:sz w:val="18"/>
                <w:szCs w:val="18"/>
              </w:rPr>
              <w:t>.</w:t>
            </w:r>
          </w:p>
          <w:p w:rsidR="00A24A5B" w:rsidRDefault="00A24A5B" w:rsidP="00A24A5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24A5B" w:rsidRDefault="00A24A5B" w:rsidP="00A24A5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4817C8" w:rsidRPr="00864989" w:rsidRDefault="004817C8" w:rsidP="008C3A4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B91755" w:rsidRPr="003F1C24" w:rsidTr="00B11458">
        <w:trPr>
          <w:trHeight w:val="567"/>
        </w:trPr>
        <w:tc>
          <w:tcPr>
            <w:cnfStyle w:val="001000000000" w:firstRow="0" w:lastRow="0" w:firstColumn="1" w:lastColumn="0" w:oddVBand="0" w:evenVBand="0" w:oddHBand="0" w:evenHBand="0" w:firstRowFirstColumn="0" w:firstRowLastColumn="0" w:lastRowFirstColumn="0" w:lastRowLastColumn="0"/>
            <w:tcW w:w="2193" w:type="dxa"/>
            <w:vAlign w:val="center"/>
          </w:tcPr>
          <w:p w:rsidR="00B91755" w:rsidRPr="00B11458" w:rsidRDefault="00B91755" w:rsidP="00CF35A4">
            <w:pPr>
              <w:jc w:val="center"/>
              <w:rPr>
                <w:rFonts w:ascii="Arial" w:hAnsi="Arial" w:cs="Arial"/>
                <w:sz w:val="18"/>
                <w:szCs w:val="18"/>
              </w:rPr>
            </w:pPr>
            <w:r>
              <w:rPr>
                <w:rFonts w:ascii="Arial" w:hAnsi="Arial" w:cs="Arial"/>
                <w:sz w:val="18"/>
                <w:szCs w:val="18"/>
              </w:rPr>
              <w:lastRenderedPageBreak/>
              <w:t>Year 6</w:t>
            </w:r>
            <w:r w:rsidR="00C74C1C">
              <w:rPr>
                <w:rFonts w:ascii="Arial" w:hAnsi="Arial" w:cs="Arial"/>
                <w:sz w:val="18"/>
                <w:szCs w:val="18"/>
              </w:rPr>
              <w:t xml:space="preserve"> (</w:t>
            </w:r>
            <w:r w:rsidR="00CF35A4">
              <w:rPr>
                <w:rFonts w:ascii="Arial" w:hAnsi="Arial" w:cs="Arial"/>
                <w:sz w:val="18"/>
                <w:szCs w:val="18"/>
              </w:rPr>
              <w:t>1</w:t>
            </w:r>
            <w:r w:rsidR="00C74C1C">
              <w:rPr>
                <w:rFonts w:ascii="Arial" w:hAnsi="Arial" w:cs="Arial"/>
                <w:sz w:val="18"/>
                <w:szCs w:val="18"/>
              </w:rPr>
              <w:t xml:space="preserve"> hour a week)</w:t>
            </w:r>
          </w:p>
        </w:tc>
        <w:tc>
          <w:tcPr>
            <w:tcW w:w="2193" w:type="dxa"/>
            <w:vAlign w:val="center"/>
          </w:tcPr>
          <w:p w:rsidR="00FB0EA8" w:rsidRPr="00FB0EA8" w:rsidRDefault="00FB0EA8" w:rsidP="00FB0EA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B0EA8">
              <w:rPr>
                <w:rFonts w:ascii="Arial" w:hAnsi="Arial" w:cs="Arial"/>
                <w:b/>
                <w:sz w:val="18"/>
                <w:szCs w:val="18"/>
              </w:rPr>
              <w:t>Being Me in my World</w:t>
            </w:r>
          </w:p>
          <w:p w:rsidR="00FB0EA8" w:rsidRPr="00FB0EA8" w:rsidRDefault="00FB0EA8" w:rsidP="00FB0EA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B0EA8">
              <w:rPr>
                <w:rFonts w:ascii="Arial" w:hAnsi="Arial" w:cs="Arial"/>
                <w:b/>
                <w:sz w:val="18"/>
                <w:szCs w:val="18"/>
              </w:rPr>
              <w:t>Including:</w:t>
            </w:r>
          </w:p>
          <w:p w:rsidR="00FB0EA8" w:rsidRPr="00FB0EA8" w:rsidRDefault="00FB0EA8" w:rsidP="00FB0EA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B0EA8">
              <w:rPr>
                <w:rFonts w:ascii="Arial" w:hAnsi="Arial" w:cs="Arial"/>
                <w:sz w:val="18"/>
                <w:szCs w:val="18"/>
              </w:rPr>
              <w:t>Identi</w:t>
            </w:r>
            <w:r w:rsidR="0052095B">
              <w:rPr>
                <w:rFonts w:ascii="Arial" w:hAnsi="Arial" w:cs="Arial"/>
                <w:sz w:val="18"/>
                <w:szCs w:val="18"/>
              </w:rPr>
              <w:t>fying their goals for this year and</w:t>
            </w:r>
            <w:r w:rsidRPr="00FB0EA8">
              <w:rPr>
                <w:rFonts w:ascii="Arial" w:hAnsi="Arial" w:cs="Arial"/>
                <w:sz w:val="18"/>
                <w:szCs w:val="18"/>
              </w:rPr>
              <w:t xml:space="preserve"> understanding their fears and worries about the future</w:t>
            </w:r>
            <w:r w:rsidR="008B29D8">
              <w:rPr>
                <w:rFonts w:ascii="Arial" w:hAnsi="Arial" w:cs="Arial"/>
                <w:sz w:val="18"/>
                <w:szCs w:val="18"/>
              </w:rPr>
              <w:t>.</w:t>
            </w:r>
          </w:p>
          <w:p w:rsidR="00FB0EA8" w:rsidRPr="00FB0EA8" w:rsidRDefault="00FB0EA8" w:rsidP="00FB0EA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B0EA8">
              <w:rPr>
                <w:rFonts w:ascii="Arial" w:hAnsi="Arial" w:cs="Arial"/>
                <w:sz w:val="18"/>
                <w:szCs w:val="18"/>
              </w:rPr>
              <w:t>Knowing that there are universal rights for all children but for many children these rights are not met</w:t>
            </w:r>
            <w:r w:rsidR="008B29D8">
              <w:rPr>
                <w:rFonts w:ascii="Arial" w:hAnsi="Arial" w:cs="Arial"/>
                <w:sz w:val="18"/>
                <w:szCs w:val="18"/>
              </w:rPr>
              <w:t>.</w:t>
            </w:r>
          </w:p>
          <w:p w:rsidR="00FB0EA8" w:rsidRDefault="00FB0EA8" w:rsidP="00FB0EA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B0EA8">
              <w:rPr>
                <w:rFonts w:ascii="Arial" w:hAnsi="Arial" w:cs="Arial"/>
                <w:sz w:val="18"/>
                <w:szCs w:val="18"/>
              </w:rPr>
              <w:t xml:space="preserve">Understanding that their actions </w:t>
            </w:r>
            <w:r>
              <w:rPr>
                <w:rFonts w:ascii="Arial" w:hAnsi="Arial" w:cs="Arial"/>
                <w:sz w:val="18"/>
                <w:szCs w:val="18"/>
              </w:rPr>
              <w:t xml:space="preserve">can </w:t>
            </w:r>
            <w:r w:rsidRPr="00FB0EA8">
              <w:rPr>
                <w:rFonts w:ascii="Arial" w:hAnsi="Arial" w:cs="Arial"/>
                <w:sz w:val="18"/>
                <w:szCs w:val="18"/>
              </w:rPr>
              <w:t>affect other people locally and globally</w:t>
            </w:r>
            <w:r w:rsidR="008B29D8">
              <w:rPr>
                <w:rFonts w:ascii="Arial" w:hAnsi="Arial" w:cs="Arial"/>
                <w:sz w:val="18"/>
                <w:szCs w:val="18"/>
              </w:rPr>
              <w:t>.</w:t>
            </w:r>
            <w:r w:rsidRPr="00FB0EA8">
              <w:rPr>
                <w:rFonts w:ascii="Arial" w:hAnsi="Arial" w:cs="Arial"/>
                <w:sz w:val="18"/>
                <w:szCs w:val="18"/>
              </w:rPr>
              <w:t xml:space="preserve"> </w:t>
            </w:r>
          </w:p>
          <w:p w:rsidR="00FB0EA8" w:rsidRDefault="00FB0EA8" w:rsidP="00FB0EA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B0EA8" w:rsidRPr="00FB0EA8" w:rsidRDefault="00FB0EA8" w:rsidP="00FB0EA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B0EA8">
              <w:rPr>
                <w:rFonts w:ascii="Arial" w:hAnsi="Arial" w:cs="Arial"/>
                <w:sz w:val="18"/>
                <w:szCs w:val="18"/>
              </w:rPr>
              <w:t>Being able to compare their own wants and needs with children in different communities</w:t>
            </w:r>
          </w:p>
          <w:p w:rsidR="00FB0EA8" w:rsidRDefault="00FB0EA8" w:rsidP="00FB0EA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B0EA8" w:rsidRPr="00FB0EA8" w:rsidRDefault="00FB0EA8" w:rsidP="00FB0EA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B0EA8">
              <w:rPr>
                <w:rFonts w:ascii="Arial" w:hAnsi="Arial" w:cs="Arial"/>
                <w:sz w:val="18"/>
                <w:szCs w:val="18"/>
              </w:rPr>
              <w:t>Feeling welcomed and valued and knowing how to make others feel the same</w:t>
            </w:r>
          </w:p>
          <w:p w:rsidR="00FB0EA8" w:rsidRPr="00FB0EA8" w:rsidRDefault="00FB0EA8" w:rsidP="00FB0EA8">
            <w:pPr>
              <w:spacing w:after="200"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B91755" w:rsidRPr="00FB0EA8" w:rsidRDefault="00FB0EA8" w:rsidP="00FB0EA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B0EA8">
              <w:rPr>
                <w:rFonts w:ascii="Arial" w:hAnsi="Arial" w:cs="Arial"/>
                <w:sz w:val="18"/>
                <w:szCs w:val="18"/>
              </w:rPr>
              <w:t>Caring about other people’s feelings and trying to empathise with them</w:t>
            </w:r>
          </w:p>
        </w:tc>
        <w:tc>
          <w:tcPr>
            <w:tcW w:w="2193" w:type="dxa"/>
            <w:vAlign w:val="center"/>
          </w:tcPr>
          <w:p w:rsidR="00C17517" w:rsidRPr="00C17517" w:rsidRDefault="00C17517" w:rsidP="002840B7">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17517">
              <w:rPr>
                <w:rFonts w:ascii="Arial" w:hAnsi="Arial" w:cs="Arial"/>
                <w:b/>
                <w:sz w:val="18"/>
                <w:szCs w:val="18"/>
              </w:rPr>
              <w:t>Celebrating Difference</w:t>
            </w:r>
          </w:p>
          <w:p w:rsidR="00C17517" w:rsidRPr="00C17517" w:rsidRDefault="00C17517" w:rsidP="002840B7">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17517">
              <w:rPr>
                <w:rFonts w:ascii="Arial" w:hAnsi="Arial" w:cs="Arial"/>
                <w:b/>
                <w:sz w:val="18"/>
                <w:szCs w:val="18"/>
              </w:rPr>
              <w:t>Including:</w:t>
            </w:r>
          </w:p>
          <w:p w:rsidR="00D60D01" w:rsidRDefault="002840B7" w:rsidP="00D60D0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840B7">
              <w:rPr>
                <w:rFonts w:ascii="Arial" w:hAnsi="Arial" w:cs="Arial"/>
                <w:sz w:val="18"/>
                <w:szCs w:val="18"/>
              </w:rPr>
              <w:t>Understanding there are different perceptions about what normal means</w:t>
            </w:r>
            <w:r w:rsidR="008B29D8">
              <w:rPr>
                <w:rFonts w:ascii="Arial" w:hAnsi="Arial" w:cs="Arial"/>
                <w:sz w:val="18"/>
                <w:szCs w:val="18"/>
              </w:rPr>
              <w:t>.</w:t>
            </w:r>
          </w:p>
          <w:p w:rsidR="00257598" w:rsidRPr="00C17517" w:rsidRDefault="002840B7" w:rsidP="00D60D0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840B7">
              <w:rPr>
                <w:rFonts w:ascii="Arial" w:hAnsi="Arial" w:cs="Arial"/>
                <w:sz w:val="18"/>
                <w:szCs w:val="18"/>
              </w:rPr>
              <w:t xml:space="preserve">Understanding </w:t>
            </w:r>
            <w:r w:rsidR="00257598">
              <w:rPr>
                <w:rFonts w:ascii="Arial" w:hAnsi="Arial" w:cs="Arial"/>
                <w:sz w:val="18"/>
                <w:szCs w:val="18"/>
              </w:rPr>
              <w:t xml:space="preserve">and showing empathy with </w:t>
            </w:r>
            <w:r w:rsidRPr="002840B7">
              <w:rPr>
                <w:rFonts w:ascii="Arial" w:hAnsi="Arial" w:cs="Arial"/>
                <w:sz w:val="18"/>
                <w:szCs w:val="18"/>
              </w:rPr>
              <w:t>how a disability could affect someone’s life</w:t>
            </w:r>
            <w:r w:rsidR="00257598">
              <w:rPr>
                <w:rFonts w:ascii="Arial" w:hAnsi="Arial" w:cs="Arial"/>
                <w:sz w:val="18"/>
                <w:szCs w:val="18"/>
              </w:rPr>
              <w:t>.</w:t>
            </w:r>
            <w:r w:rsidR="00257598" w:rsidRPr="002840B7">
              <w:rPr>
                <w:rFonts w:ascii="Arial" w:hAnsi="Arial" w:cs="Arial"/>
                <w:sz w:val="18"/>
                <w:szCs w:val="18"/>
              </w:rPr>
              <w:t xml:space="preserve"> Being aware o</w:t>
            </w:r>
            <w:r w:rsidR="00257598">
              <w:rPr>
                <w:rFonts w:ascii="Arial" w:hAnsi="Arial" w:cs="Arial"/>
                <w:sz w:val="18"/>
                <w:szCs w:val="18"/>
              </w:rPr>
              <w:t xml:space="preserve">f their attitude towards people </w:t>
            </w:r>
            <w:r w:rsidR="00257598" w:rsidRPr="002840B7">
              <w:rPr>
                <w:rFonts w:ascii="Arial" w:hAnsi="Arial" w:cs="Arial"/>
                <w:sz w:val="18"/>
                <w:szCs w:val="18"/>
              </w:rPr>
              <w:t>with disabilities</w:t>
            </w:r>
            <w:r w:rsidR="008B29D8">
              <w:rPr>
                <w:rFonts w:ascii="Arial" w:hAnsi="Arial" w:cs="Arial"/>
                <w:sz w:val="18"/>
                <w:szCs w:val="18"/>
              </w:rPr>
              <w:t>.</w:t>
            </w:r>
          </w:p>
          <w:p w:rsidR="002840B7" w:rsidRPr="002840B7" w:rsidRDefault="002840B7" w:rsidP="002840B7">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840B7">
              <w:rPr>
                <w:rFonts w:ascii="Arial" w:hAnsi="Arial" w:cs="Arial"/>
                <w:sz w:val="18"/>
                <w:szCs w:val="18"/>
              </w:rPr>
              <w:t>Explaining some of the ways in which one person can have power over another</w:t>
            </w:r>
            <w:r w:rsidR="00257598">
              <w:rPr>
                <w:rFonts w:ascii="Arial" w:hAnsi="Arial" w:cs="Arial"/>
                <w:sz w:val="18"/>
                <w:szCs w:val="18"/>
              </w:rPr>
              <w:t xml:space="preserve"> and k</w:t>
            </w:r>
            <w:r w:rsidRPr="002840B7">
              <w:rPr>
                <w:rFonts w:ascii="Arial" w:hAnsi="Arial" w:cs="Arial"/>
                <w:sz w:val="18"/>
                <w:szCs w:val="18"/>
              </w:rPr>
              <w:t>nowing some of the reasons why people use bullying behaviour</w:t>
            </w:r>
            <w:r w:rsidR="008B29D8">
              <w:rPr>
                <w:rFonts w:ascii="Arial" w:hAnsi="Arial" w:cs="Arial"/>
                <w:sz w:val="18"/>
                <w:szCs w:val="18"/>
              </w:rPr>
              <w:t>.</w:t>
            </w:r>
          </w:p>
          <w:p w:rsidR="00C17517" w:rsidRPr="00C17517" w:rsidRDefault="002840B7" w:rsidP="002840B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17517">
              <w:rPr>
                <w:rFonts w:ascii="Arial" w:hAnsi="Arial" w:cs="Arial"/>
                <w:sz w:val="18"/>
                <w:szCs w:val="18"/>
              </w:rPr>
              <w:t>Explaining ways in which difference can be a source of conflict and a cause of celebration</w:t>
            </w:r>
          </w:p>
          <w:p w:rsidR="00C17517" w:rsidRPr="00C17517" w:rsidRDefault="00C17517" w:rsidP="0025759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17517">
              <w:rPr>
                <w:rFonts w:ascii="Arial" w:hAnsi="Arial" w:cs="Arial"/>
                <w:sz w:val="18"/>
                <w:szCs w:val="18"/>
              </w:rPr>
              <w:t xml:space="preserve">Showing </w:t>
            </w:r>
            <w:proofErr w:type="gramStart"/>
            <w:r w:rsidRPr="00C17517">
              <w:rPr>
                <w:rFonts w:ascii="Arial" w:hAnsi="Arial" w:cs="Arial"/>
                <w:sz w:val="18"/>
                <w:szCs w:val="18"/>
              </w:rPr>
              <w:t>empathy  with</w:t>
            </w:r>
            <w:proofErr w:type="gramEnd"/>
            <w:r w:rsidRPr="00C17517">
              <w:rPr>
                <w:rFonts w:ascii="Arial" w:hAnsi="Arial" w:cs="Arial"/>
                <w:sz w:val="18"/>
                <w:szCs w:val="18"/>
              </w:rPr>
              <w:t xml:space="preserve"> people when difference is a cause for conflict or celebration</w:t>
            </w:r>
            <w:r w:rsidR="008B29D8">
              <w:rPr>
                <w:rFonts w:ascii="Arial" w:hAnsi="Arial" w:cs="Arial"/>
                <w:sz w:val="18"/>
                <w:szCs w:val="18"/>
              </w:rPr>
              <w:t>.</w:t>
            </w:r>
          </w:p>
          <w:p w:rsidR="002840B7" w:rsidRPr="00C17517" w:rsidRDefault="002840B7" w:rsidP="002840B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2840B7" w:rsidRPr="002840B7" w:rsidRDefault="002840B7" w:rsidP="002840B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840B7">
              <w:rPr>
                <w:rFonts w:ascii="Arial" w:hAnsi="Arial" w:cs="Arial"/>
                <w:sz w:val="18"/>
                <w:szCs w:val="18"/>
              </w:rPr>
              <w:t>Knowing how it can feel to be excluded or treated badly by being different in some way</w:t>
            </w:r>
          </w:p>
          <w:p w:rsidR="002840B7" w:rsidRPr="002840B7" w:rsidRDefault="00257598" w:rsidP="002840B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gramStart"/>
            <w:r>
              <w:rPr>
                <w:rFonts w:ascii="Arial" w:hAnsi="Arial" w:cs="Arial"/>
                <w:sz w:val="18"/>
                <w:szCs w:val="18"/>
              </w:rPr>
              <w:t>and</w:t>
            </w:r>
            <w:proofErr w:type="gramEnd"/>
            <w:r>
              <w:rPr>
                <w:rFonts w:ascii="Arial" w:hAnsi="Arial" w:cs="Arial"/>
                <w:sz w:val="18"/>
                <w:szCs w:val="18"/>
              </w:rPr>
              <w:t xml:space="preserve"> a</w:t>
            </w:r>
            <w:r w:rsidR="002840B7" w:rsidRPr="002840B7">
              <w:rPr>
                <w:rFonts w:ascii="Arial" w:hAnsi="Arial" w:cs="Arial"/>
                <w:sz w:val="18"/>
                <w:szCs w:val="18"/>
              </w:rPr>
              <w:t>ppreciating people for who they are</w:t>
            </w:r>
            <w:r w:rsidR="008B29D8">
              <w:rPr>
                <w:rFonts w:ascii="Arial" w:hAnsi="Arial" w:cs="Arial"/>
                <w:sz w:val="18"/>
                <w:szCs w:val="18"/>
              </w:rPr>
              <w:t>.</w:t>
            </w:r>
          </w:p>
          <w:p w:rsidR="002840B7" w:rsidRPr="002840B7" w:rsidRDefault="002840B7" w:rsidP="002840B7">
            <w:pPr>
              <w:spacing w:after="200"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2840B7" w:rsidRPr="00C17517" w:rsidRDefault="002840B7" w:rsidP="0025759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2193" w:type="dxa"/>
            <w:vAlign w:val="center"/>
          </w:tcPr>
          <w:p w:rsidR="003B39DC" w:rsidRDefault="003B39DC" w:rsidP="003B39DC">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B39DC">
              <w:rPr>
                <w:rFonts w:ascii="Arial" w:hAnsi="Arial" w:cs="Arial"/>
                <w:b/>
                <w:sz w:val="18"/>
                <w:szCs w:val="18"/>
              </w:rPr>
              <w:lastRenderedPageBreak/>
              <w:t>Healthy Me</w:t>
            </w:r>
          </w:p>
          <w:p w:rsidR="00837988" w:rsidRPr="003B39DC" w:rsidRDefault="00837988" w:rsidP="003B39DC">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rsidR="003B39DC" w:rsidRDefault="003B39DC" w:rsidP="003B39DC">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B39DC">
              <w:rPr>
                <w:rFonts w:ascii="Arial" w:hAnsi="Arial" w:cs="Arial"/>
                <w:b/>
                <w:sz w:val="18"/>
                <w:szCs w:val="18"/>
              </w:rPr>
              <w:t>Including:</w:t>
            </w:r>
          </w:p>
          <w:p w:rsidR="00837988" w:rsidRPr="003B39DC" w:rsidRDefault="00837988" w:rsidP="003B39DC">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rsidR="003B39DC" w:rsidRPr="003B39DC" w:rsidRDefault="003B39DC" w:rsidP="003B39D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9DC">
              <w:rPr>
                <w:rFonts w:ascii="Arial" w:hAnsi="Arial" w:cs="Arial"/>
                <w:sz w:val="18"/>
                <w:szCs w:val="18"/>
              </w:rPr>
              <w:t>Knowing the impact of food on the body and being motivated to give their body the best combination of food for their physical and emotional health</w:t>
            </w:r>
            <w:r w:rsidR="008B29D8">
              <w:rPr>
                <w:rFonts w:ascii="Arial" w:hAnsi="Arial" w:cs="Arial"/>
                <w:sz w:val="18"/>
                <w:szCs w:val="18"/>
              </w:rPr>
              <w:t>.</w:t>
            </w:r>
          </w:p>
          <w:p w:rsidR="00D60D01" w:rsidRDefault="00D60D01" w:rsidP="003B39D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3B39DC" w:rsidRPr="003B39DC" w:rsidRDefault="003B39DC" w:rsidP="003B39D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9DC">
              <w:rPr>
                <w:rFonts w:ascii="Arial" w:hAnsi="Arial" w:cs="Arial"/>
                <w:sz w:val="18"/>
                <w:szCs w:val="18"/>
              </w:rPr>
              <w:t>Knowing about the different types of drugs and their uses and their effects on the body.</w:t>
            </w:r>
          </w:p>
          <w:p w:rsidR="003B39DC" w:rsidRPr="003B39DC" w:rsidRDefault="003B39DC" w:rsidP="003B39D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9DC">
              <w:rPr>
                <w:rFonts w:ascii="Arial" w:hAnsi="Arial" w:cs="Arial"/>
                <w:sz w:val="18"/>
                <w:szCs w:val="18"/>
              </w:rPr>
              <w:t>Being able to explain how they feel about using alcohol when they are older and their reasons for this</w:t>
            </w:r>
            <w:r w:rsidR="008B29D8">
              <w:rPr>
                <w:rFonts w:ascii="Arial" w:hAnsi="Arial" w:cs="Arial"/>
                <w:sz w:val="18"/>
                <w:szCs w:val="18"/>
              </w:rPr>
              <w:t>.</w:t>
            </w:r>
          </w:p>
          <w:p w:rsidR="003B39DC" w:rsidRPr="003B39DC" w:rsidRDefault="003B39DC" w:rsidP="003B39D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3B39DC" w:rsidRPr="003B39DC" w:rsidRDefault="003B39DC" w:rsidP="003B39D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9DC">
              <w:rPr>
                <w:rFonts w:ascii="Arial" w:hAnsi="Arial" w:cs="Arial"/>
                <w:sz w:val="18"/>
                <w:szCs w:val="18"/>
              </w:rPr>
              <w:t xml:space="preserve">Understanding what it means to be emotionally well and exploring people’s attitudes towards mental health/illness. </w:t>
            </w:r>
          </w:p>
          <w:p w:rsidR="003B39DC" w:rsidRPr="003B39DC" w:rsidRDefault="003B39DC" w:rsidP="003B39D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3B39DC" w:rsidRPr="003B39DC" w:rsidRDefault="003B39DC" w:rsidP="003B39D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9DC">
              <w:rPr>
                <w:rFonts w:ascii="Arial" w:hAnsi="Arial" w:cs="Arial"/>
                <w:sz w:val="18"/>
                <w:szCs w:val="18"/>
              </w:rPr>
              <w:t>Knowing how to help themselves feel emotionally healthy and recognising when they need help with this. Recognising when they feel stressed and the triggers that cause this</w:t>
            </w:r>
            <w:r>
              <w:rPr>
                <w:rFonts w:ascii="Arial" w:hAnsi="Arial" w:cs="Arial"/>
                <w:sz w:val="18"/>
                <w:szCs w:val="18"/>
              </w:rPr>
              <w:t>,</w:t>
            </w:r>
            <w:r w:rsidRPr="003B39DC">
              <w:rPr>
                <w:rFonts w:ascii="Arial" w:hAnsi="Arial" w:cs="Arial"/>
                <w:sz w:val="18"/>
                <w:szCs w:val="18"/>
              </w:rPr>
              <w:t xml:space="preserve"> and using different strategies to manage stress and pressure</w:t>
            </w:r>
            <w:r w:rsidR="008B29D8">
              <w:rPr>
                <w:rFonts w:ascii="Arial" w:hAnsi="Arial" w:cs="Arial"/>
                <w:sz w:val="18"/>
                <w:szCs w:val="18"/>
              </w:rPr>
              <w:t>.</w:t>
            </w:r>
          </w:p>
          <w:p w:rsidR="003B39DC" w:rsidRPr="003B39DC" w:rsidRDefault="003B39DC" w:rsidP="003B39D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3B39DC" w:rsidRPr="003B39DC" w:rsidRDefault="003B39DC" w:rsidP="003B39D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9DC">
              <w:rPr>
                <w:rFonts w:ascii="Arial" w:hAnsi="Arial" w:cs="Arial"/>
                <w:sz w:val="18"/>
                <w:szCs w:val="18"/>
              </w:rPr>
              <w:t>Understanding how stress can cause alcohol misuse and</w:t>
            </w:r>
            <w:r w:rsidR="00D60D01">
              <w:rPr>
                <w:rFonts w:ascii="Arial" w:hAnsi="Arial" w:cs="Arial"/>
                <w:sz w:val="18"/>
                <w:szCs w:val="18"/>
              </w:rPr>
              <w:t xml:space="preserve"> </w:t>
            </w:r>
            <w:r w:rsidRPr="003B39DC">
              <w:rPr>
                <w:rFonts w:ascii="Arial" w:hAnsi="Arial" w:cs="Arial"/>
                <w:sz w:val="18"/>
                <w:szCs w:val="18"/>
              </w:rPr>
              <w:t xml:space="preserve">being </w:t>
            </w:r>
            <w:r w:rsidRPr="003B39DC">
              <w:rPr>
                <w:rFonts w:ascii="Arial" w:hAnsi="Arial" w:cs="Arial"/>
                <w:sz w:val="18"/>
                <w:szCs w:val="18"/>
              </w:rPr>
              <w:lastRenderedPageBreak/>
              <w:t>motivated to find ways to be happy and cope with life’s situations without drugs</w:t>
            </w:r>
            <w:r w:rsidR="008B29D8">
              <w:rPr>
                <w:rFonts w:ascii="Arial" w:hAnsi="Arial" w:cs="Arial"/>
                <w:sz w:val="18"/>
                <w:szCs w:val="18"/>
              </w:rPr>
              <w:t>.</w:t>
            </w:r>
          </w:p>
          <w:p w:rsidR="003B39DC" w:rsidRPr="004817C8" w:rsidRDefault="003B39DC" w:rsidP="008C3A4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2193" w:type="dxa"/>
            <w:vAlign w:val="center"/>
          </w:tcPr>
          <w:p w:rsidR="009157B1" w:rsidRPr="00D60D01" w:rsidRDefault="009157B1" w:rsidP="00D60D01">
            <w:pPr>
              <w:cnfStyle w:val="000000000000" w:firstRow="0" w:lastRow="0" w:firstColumn="0" w:lastColumn="0" w:oddVBand="0" w:evenVBand="0" w:oddHBand="0" w:evenHBand="0" w:firstRowFirstColumn="0" w:firstRowLastColumn="0" w:lastRowFirstColumn="0" w:lastRowLastColumn="0"/>
              <w:rPr>
                <w:sz w:val="16"/>
                <w:szCs w:val="16"/>
              </w:rPr>
            </w:pPr>
          </w:p>
        </w:tc>
        <w:tc>
          <w:tcPr>
            <w:tcW w:w="2194" w:type="dxa"/>
            <w:vAlign w:val="center"/>
          </w:tcPr>
          <w:p w:rsidR="00D60D01" w:rsidRPr="00D60D01" w:rsidRDefault="00D60D01" w:rsidP="00D60D01">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60D01">
              <w:rPr>
                <w:rFonts w:ascii="Arial" w:hAnsi="Arial" w:cs="Arial"/>
                <w:b/>
                <w:sz w:val="18"/>
                <w:szCs w:val="18"/>
              </w:rPr>
              <w:t>Relationships</w:t>
            </w:r>
          </w:p>
          <w:p w:rsidR="00D60D01" w:rsidRPr="00D60D01" w:rsidRDefault="00D60D01" w:rsidP="00D60D01">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60D01">
              <w:rPr>
                <w:rFonts w:ascii="Arial" w:hAnsi="Arial" w:cs="Arial"/>
                <w:b/>
                <w:sz w:val="18"/>
                <w:szCs w:val="18"/>
              </w:rPr>
              <w:t>Including:</w:t>
            </w:r>
          </w:p>
          <w:p w:rsidR="0052095B" w:rsidRDefault="0052095B" w:rsidP="00D60D0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60D01" w:rsidRPr="00D60D01" w:rsidRDefault="00D60D01" w:rsidP="00D60D0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0D01">
              <w:rPr>
                <w:rFonts w:ascii="Arial" w:hAnsi="Arial" w:cs="Arial"/>
                <w:sz w:val="18"/>
                <w:szCs w:val="18"/>
              </w:rPr>
              <w:t>Identifying the most significant people in their lives so far and understanding how it feels to have people in their life who are special to them</w:t>
            </w:r>
            <w:r w:rsidR="008B29D8">
              <w:rPr>
                <w:rFonts w:ascii="Arial" w:hAnsi="Arial" w:cs="Arial"/>
                <w:sz w:val="18"/>
                <w:szCs w:val="18"/>
              </w:rPr>
              <w:t>.</w:t>
            </w:r>
          </w:p>
          <w:p w:rsidR="00D60D01" w:rsidRPr="00D60D01" w:rsidRDefault="00D60D01" w:rsidP="00D60D0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60D01" w:rsidRPr="00D60D01" w:rsidRDefault="00D60D01" w:rsidP="00D60D0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0D01">
              <w:rPr>
                <w:rFonts w:ascii="Arial" w:hAnsi="Arial" w:cs="Arial"/>
                <w:sz w:val="18"/>
                <w:szCs w:val="18"/>
              </w:rPr>
              <w:t>Knowing some of the feelings we can have when someone dies or leaves and understanding there are different stages of grief and that there are different types of loss for people to grieve. Being able to use some strategies to manage feelings associated with loss and help other people to do so</w:t>
            </w:r>
            <w:r w:rsidR="008B29D8">
              <w:rPr>
                <w:rFonts w:ascii="Arial" w:hAnsi="Arial" w:cs="Arial"/>
                <w:sz w:val="18"/>
                <w:szCs w:val="18"/>
              </w:rPr>
              <w:t>.</w:t>
            </w:r>
          </w:p>
          <w:p w:rsidR="00D60D01" w:rsidRPr="00D60D01" w:rsidRDefault="00D60D01" w:rsidP="00D60D0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60D01" w:rsidRPr="00D60D01" w:rsidRDefault="00D60D01" w:rsidP="00D60D0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0D01">
              <w:rPr>
                <w:rFonts w:ascii="Arial" w:hAnsi="Arial" w:cs="Arial"/>
                <w:sz w:val="18"/>
                <w:szCs w:val="18"/>
              </w:rPr>
              <w:t>Recognising when people are trying to gain power or control and demonstrate ways they could stand up for themselves and their friends in situations where others are trying to gain control or power</w:t>
            </w:r>
            <w:r w:rsidR="008B29D8">
              <w:rPr>
                <w:rFonts w:ascii="Arial" w:hAnsi="Arial" w:cs="Arial"/>
                <w:sz w:val="18"/>
                <w:szCs w:val="18"/>
              </w:rPr>
              <w:t>.</w:t>
            </w:r>
          </w:p>
          <w:p w:rsidR="00D60D01" w:rsidRPr="00D60D01" w:rsidRDefault="00D60D01" w:rsidP="00D60D0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60D01" w:rsidRPr="00D60D01" w:rsidRDefault="00D60D01" w:rsidP="00D60D0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0D01">
              <w:rPr>
                <w:rFonts w:ascii="Arial" w:hAnsi="Arial" w:cs="Arial"/>
                <w:sz w:val="18"/>
                <w:szCs w:val="18"/>
              </w:rPr>
              <w:t>Understanding how technology can be used to try to gain power or control and</w:t>
            </w:r>
            <w:r>
              <w:rPr>
                <w:rFonts w:ascii="Arial" w:hAnsi="Arial" w:cs="Arial"/>
                <w:sz w:val="18"/>
                <w:szCs w:val="18"/>
              </w:rPr>
              <w:t xml:space="preserve"> </w:t>
            </w:r>
            <w:r w:rsidRPr="00D60D01">
              <w:rPr>
                <w:rFonts w:ascii="Arial" w:hAnsi="Arial" w:cs="Arial"/>
                <w:sz w:val="18"/>
                <w:szCs w:val="18"/>
              </w:rPr>
              <w:t>using technology positively and safely to communicate with their friends and family</w:t>
            </w:r>
            <w:r w:rsidR="008B29D8">
              <w:rPr>
                <w:rFonts w:ascii="Arial" w:hAnsi="Arial" w:cs="Arial"/>
                <w:sz w:val="18"/>
                <w:szCs w:val="18"/>
              </w:rPr>
              <w:t>.</w:t>
            </w:r>
          </w:p>
          <w:p w:rsidR="00D60D01" w:rsidRPr="00D60D01" w:rsidRDefault="00D60D01" w:rsidP="00D60D0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B91755" w:rsidRPr="004817C8" w:rsidRDefault="00D60D01" w:rsidP="00D60D01">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60D01">
              <w:rPr>
                <w:rFonts w:ascii="Arial" w:hAnsi="Arial" w:cs="Arial"/>
                <w:sz w:val="18"/>
                <w:szCs w:val="18"/>
              </w:rPr>
              <w:t xml:space="preserve">Take responsibility for </w:t>
            </w:r>
            <w:proofErr w:type="gramStart"/>
            <w:r w:rsidRPr="00D60D01">
              <w:rPr>
                <w:rFonts w:ascii="Arial" w:hAnsi="Arial" w:cs="Arial"/>
                <w:sz w:val="18"/>
                <w:szCs w:val="18"/>
              </w:rPr>
              <w:t>their own</w:t>
            </w:r>
            <w:proofErr w:type="gramEnd"/>
            <w:r w:rsidRPr="00D60D01">
              <w:rPr>
                <w:rFonts w:ascii="Arial" w:hAnsi="Arial" w:cs="Arial"/>
                <w:sz w:val="18"/>
                <w:szCs w:val="18"/>
              </w:rPr>
              <w:t xml:space="preserve"> safety and well-being</w:t>
            </w:r>
            <w:r w:rsidR="008B29D8">
              <w:rPr>
                <w:rFonts w:ascii="Arial" w:hAnsi="Arial" w:cs="Arial"/>
                <w:sz w:val="18"/>
                <w:szCs w:val="18"/>
              </w:rPr>
              <w:t>.</w:t>
            </w:r>
          </w:p>
        </w:tc>
        <w:tc>
          <w:tcPr>
            <w:tcW w:w="2194" w:type="dxa"/>
            <w:vAlign w:val="center"/>
          </w:tcPr>
          <w:p w:rsidR="00080C0C" w:rsidRPr="00080C0C" w:rsidRDefault="00080C0C" w:rsidP="00080C0C">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080C0C">
              <w:rPr>
                <w:rFonts w:ascii="Arial" w:hAnsi="Arial" w:cs="Arial"/>
                <w:b/>
                <w:sz w:val="18"/>
                <w:szCs w:val="18"/>
              </w:rPr>
              <w:lastRenderedPageBreak/>
              <w:t>Changing Me</w:t>
            </w:r>
          </w:p>
          <w:p w:rsidR="00080C0C" w:rsidRDefault="00080C0C" w:rsidP="00080C0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C0C">
              <w:rPr>
                <w:rFonts w:ascii="Arial" w:hAnsi="Arial" w:cs="Arial"/>
                <w:b/>
                <w:sz w:val="18"/>
                <w:szCs w:val="18"/>
              </w:rPr>
              <w:t>Including</w:t>
            </w:r>
            <w:r w:rsidRPr="00080C0C">
              <w:rPr>
                <w:rFonts w:ascii="Arial" w:hAnsi="Arial" w:cs="Arial"/>
                <w:sz w:val="18"/>
                <w:szCs w:val="18"/>
              </w:rPr>
              <w:t>:</w:t>
            </w:r>
          </w:p>
          <w:p w:rsidR="00080C0C" w:rsidRPr="00080C0C" w:rsidRDefault="00080C0C" w:rsidP="00080C0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80C0C" w:rsidRPr="00080C0C" w:rsidRDefault="00080C0C" w:rsidP="00080C0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C0C">
              <w:rPr>
                <w:rFonts w:ascii="Arial" w:hAnsi="Arial" w:cs="Arial"/>
                <w:sz w:val="18"/>
                <w:szCs w:val="18"/>
              </w:rPr>
              <w:t>Being aware of their own self-image and how their body image fits into that</w:t>
            </w:r>
            <w:r>
              <w:rPr>
                <w:rFonts w:ascii="Arial" w:hAnsi="Arial" w:cs="Arial"/>
                <w:sz w:val="18"/>
                <w:szCs w:val="18"/>
              </w:rPr>
              <w:t xml:space="preserve"> and</w:t>
            </w:r>
            <w:r w:rsidRPr="00080C0C">
              <w:rPr>
                <w:rFonts w:ascii="Arial" w:hAnsi="Arial" w:cs="Arial"/>
                <w:sz w:val="18"/>
                <w:szCs w:val="18"/>
              </w:rPr>
              <w:t xml:space="preserve"> </w:t>
            </w:r>
            <w:r>
              <w:rPr>
                <w:rFonts w:ascii="Arial" w:hAnsi="Arial" w:cs="Arial"/>
                <w:sz w:val="18"/>
                <w:szCs w:val="18"/>
              </w:rPr>
              <w:t>k</w:t>
            </w:r>
            <w:r w:rsidRPr="00080C0C">
              <w:rPr>
                <w:rFonts w:ascii="Arial" w:hAnsi="Arial" w:cs="Arial"/>
                <w:sz w:val="18"/>
                <w:szCs w:val="18"/>
              </w:rPr>
              <w:t>nowing how to develop their own self esteem</w:t>
            </w:r>
            <w:r w:rsidR="008B29D8">
              <w:rPr>
                <w:rFonts w:ascii="Arial" w:hAnsi="Arial" w:cs="Arial"/>
                <w:sz w:val="18"/>
                <w:szCs w:val="18"/>
              </w:rPr>
              <w:t>.</w:t>
            </w:r>
          </w:p>
          <w:p w:rsidR="00080C0C" w:rsidRPr="00080C0C" w:rsidRDefault="00080C0C" w:rsidP="00080C0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80C0C" w:rsidRPr="00080C0C" w:rsidRDefault="00080C0C" w:rsidP="00080C0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C0C">
              <w:rPr>
                <w:rFonts w:ascii="Arial" w:hAnsi="Arial" w:cs="Arial"/>
                <w:sz w:val="18"/>
                <w:szCs w:val="18"/>
              </w:rPr>
              <w:t>Explaining how boys’ and girls’ bodies change during puberty</w:t>
            </w:r>
            <w:r>
              <w:rPr>
                <w:rFonts w:ascii="Arial" w:hAnsi="Arial" w:cs="Arial"/>
                <w:sz w:val="18"/>
                <w:szCs w:val="18"/>
              </w:rPr>
              <w:t xml:space="preserve"> and</w:t>
            </w:r>
          </w:p>
          <w:p w:rsidR="00080C0C" w:rsidRPr="00080C0C" w:rsidRDefault="00080C0C" w:rsidP="00080C0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gramStart"/>
            <w:r>
              <w:rPr>
                <w:rFonts w:ascii="Arial" w:hAnsi="Arial" w:cs="Arial"/>
                <w:sz w:val="18"/>
                <w:szCs w:val="18"/>
              </w:rPr>
              <w:t>u</w:t>
            </w:r>
            <w:r w:rsidRPr="00080C0C">
              <w:rPr>
                <w:rFonts w:ascii="Arial" w:hAnsi="Arial" w:cs="Arial"/>
                <w:sz w:val="18"/>
                <w:szCs w:val="18"/>
              </w:rPr>
              <w:t>nderstanding</w:t>
            </w:r>
            <w:proofErr w:type="gramEnd"/>
            <w:r w:rsidRPr="00080C0C">
              <w:rPr>
                <w:rFonts w:ascii="Arial" w:hAnsi="Arial" w:cs="Arial"/>
                <w:sz w:val="18"/>
                <w:szCs w:val="18"/>
              </w:rPr>
              <w:t xml:space="preserve"> the importance of looking after yourself physically and emotionally during puberty</w:t>
            </w:r>
            <w:r w:rsidR="008B29D8">
              <w:rPr>
                <w:rFonts w:ascii="Arial" w:hAnsi="Arial" w:cs="Arial"/>
                <w:sz w:val="18"/>
                <w:szCs w:val="18"/>
              </w:rPr>
              <w:t>.</w:t>
            </w:r>
          </w:p>
          <w:p w:rsidR="003244F5" w:rsidRDefault="003244F5" w:rsidP="003244F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3244F5" w:rsidRPr="00080C0C" w:rsidRDefault="00080C0C" w:rsidP="003244F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C0C">
              <w:rPr>
                <w:rFonts w:ascii="Arial" w:hAnsi="Arial" w:cs="Arial"/>
                <w:sz w:val="18"/>
                <w:szCs w:val="18"/>
              </w:rPr>
              <w:t>Being able to ask the questions they need answered about changes during puberty</w:t>
            </w:r>
            <w:r w:rsidR="003244F5" w:rsidRPr="00080C0C">
              <w:rPr>
                <w:rFonts w:ascii="Arial" w:hAnsi="Arial" w:cs="Arial"/>
                <w:sz w:val="18"/>
                <w:szCs w:val="18"/>
              </w:rPr>
              <w:t xml:space="preserve"> </w:t>
            </w:r>
            <w:r w:rsidR="003244F5">
              <w:rPr>
                <w:rFonts w:ascii="Arial" w:hAnsi="Arial" w:cs="Arial"/>
                <w:sz w:val="18"/>
                <w:szCs w:val="18"/>
              </w:rPr>
              <w:t>and r</w:t>
            </w:r>
            <w:r w:rsidR="003244F5" w:rsidRPr="00080C0C">
              <w:rPr>
                <w:rFonts w:ascii="Arial" w:hAnsi="Arial" w:cs="Arial"/>
                <w:sz w:val="18"/>
                <w:szCs w:val="18"/>
              </w:rPr>
              <w:t>eflecting on how they feel about the answers they receive</w:t>
            </w:r>
            <w:r w:rsidR="008B29D8">
              <w:rPr>
                <w:rFonts w:ascii="Arial" w:hAnsi="Arial" w:cs="Arial"/>
                <w:sz w:val="18"/>
                <w:szCs w:val="18"/>
              </w:rPr>
              <w:t>.</w:t>
            </w:r>
          </w:p>
          <w:p w:rsidR="003244F5" w:rsidRDefault="003244F5" w:rsidP="003244F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3244F5" w:rsidRPr="003244F5" w:rsidRDefault="00080C0C" w:rsidP="003244F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244F5">
              <w:rPr>
                <w:rFonts w:ascii="Arial" w:hAnsi="Arial" w:cs="Arial"/>
                <w:sz w:val="18"/>
                <w:szCs w:val="18"/>
              </w:rPr>
              <w:t>Understanding how babies are usually made</w:t>
            </w:r>
            <w:r w:rsidR="003244F5" w:rsidRPr="003244F5">
              <w:rPr>
                <w:rFonts w:ascii="Arial" w:hAnsi="Arial" w:cs="Arial"/>
                <w:sz w:val="18"/>
                <w:szCs w:val="18"/>
              </w:rPr>
              <w:t xml:space="preserve"> and how sometimes </w:t>
            </w:r>
          </w:p>
          <w:p w:rsidR="00080C0C" w:rsidRPr="003244F5" w:rsidRDefault="00080C0C" w:rsidP="00080C0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gramStart"/>
            <w:r w:rsidRPr="003244F5">
              <w:rPr>
                <w:rFonts w:ascii="Arial" w:hAnsi="Arial" w:cs="Arial"/>
                <w:sz w:val="18"/>
                <w:szCs w:val="18"/>
              </w:rPr>
              <w:t>people</w:t>
            </w:r>
            <w:proofErr w:type="gramEnd"/>
            <w:r w:rsidRPr="003244F5">
              <w:rPr>
                <w:rFonts w:ascii="Arial" w:hAnsi="Arial" w:cs="Arial"/>
                <w:sz w:val="18"/>
                <w:szCs w:val="18"/>
              </w:rPr>
              <w:t xml:space="preserve"> need IVF to help them have a baby</w:t>
            </w:r>
            <w:r w:rsidR="008B29D8">
              <w:rPr>
                <w:rFonts w:ascii="Arial" w:hAnsi="Arial" w:cs="Arial"/>
                <w:sz w:val="18"/>
                <w:szCs w:val="18"/>
              </w:rPr>
              <w:t>.</w:t>
            </w:r>
          </w:p>
          <w:p w:rsidR="003244F5" w:rsidRDefault="003244F5" w:rsidP="00080C0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80C0C" w:rsidRPr="00080C0C" w:rsidRDefault="00080C0C" w:rsidP="00080C0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C0C">
              <w:rPr>
                <w:rFonts w:ascii="Arial" w:hAnsi="Arial" w:cs="Arial"/>
                <w:sz w:val="18"/>
                <w:szCs w:val="18"/>
              </w:rPr>
              <w:t>Describing how a baby develops from conception through pregnancy, and how it is born</w:t>
            </w:r>
            <w:r w:rsidR="008B29D8">
              <w:rPr>
                <w:rFonts w:ascii="Arial" w:hAnsi="Arial" w:cs="Arial"/>
                <w:sz w:val="18"/>
                <w:szCs w:val="18"/>
              </w:rPr>
              <w:t>.</w:t>
            </w:r>
          </w:p>
          <w:p w:rsidR="003244F5" w:rsidRDefault="003244F5" w:rsidP="00080C0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80C0C" w:rsidRPr="00080C0C" w:rsidRDefault="00080C0C" w:rsidP="00080C0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C0C">
              <w:rPr>
                <w:rFonts w:ascii="Arial" w:hAnsi="Arial" w:cs="Arial"/>
                <w:sz w:val="18"/>
                <w:szCs w:val="18"/>
              </w:rPr>
              <w:t>To understand how being physically attracted to someone changes the nature of the relationship</w:t>
            </w:r>
            <w:r w:rsidR="008B29D8">
              <w:rPr>
                <w:rFonts w:ascii="Arial" w:hAnsi="Arial" w:cs="Arial"/>
                <w:sz w:val="18"/>
                <w:szCs w:val="18"/>
              </w:rPr>
              <w:t>.</w:t>
            </w:r>
          </w:p>
          <w:p w:rsidR="003244F5" w:rsidRDefault="003244F5" w:rsidP="00080C0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80C0C" w:rsidRPr="00080C0C" w:rsidRDefault="00080C0C" w:rsidP="00080C0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C0C">
              <w:rPr>
                <w:rFonts w:ascii="Arial" w:hAnsi="Arial" w:cs="Arial"/>
                <w:sz w:val="18"/>
                <w:szCs w:val="18"/>
              </w:rPr>
              <w:t>Expressing how they feel about the growing independence of becoming a teenager</w:t>
            </w:r>
            <w:r w:rsidR="003244F5">
              <w:rPr>
                <w:rFonts w:ascii="Arial" w:hAnsi="Arial" w:cs="Arial"/>
                <w:sz w:val="18"/>
                <w:szCs w:val="18"/>
              </w:rPr>
              <w:t xml:space="preserve"> and f</w:t>
            </w:r>
            <w:r w:rsidRPr="00080C0C">
              <w:rPr>
                <w:rFonts w:ascii="Arial" w:hAnsi="Arial" w:cs="Arial"/>
                <w:sz w:val="18"/>
                <w:szCs w:val="18"/>
              </w:rPr>
              <w:t>eeling confident they can cope with becoming a teenager</w:t>
            </w:r>
            <w:r w:rsidR="008B29D8">
              <w:rPr>
                <w:rFonts w:ascii="Arial" w:hAnsi="Arial" w:cs="Arial"/>
                <w:sz w:val="18"/>
                <w:szCs w:val="18"/>
              </w:rPr>
              <w:t>.</w:t>
            </w:r>
          </w:p>
          <w:p w:rsidR="00080C0C" w:rsidRPr="00864989" w:rsidRDefault="00080C0C" w:rsidP="00080C0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B91755" w:rsidRPr="003F1C24" w:rsidTr="00B1145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93" w:type="dxa"/>
            <w:vAlign w:val="center"/>
          </w:tcPr>
          <w:p w:rsidR="00B91755" w:rsidRPr="00B11458" w:rsidRDefault="00B91755" w:rsidP="00CF35A4">
            <w:pPr>
              <w:jc w:val="center"/>
              <w:rPr>
                <w:rFonts w:ascii="Arial" w:hAnsi="Arial" w:cs="Arial"/>
                <w:sz w:val="18"/>
                <w:szCs w:val="18"/>
              </w:rPr>
            </w:pPr>
            <w:r>
              <w:rPr>
                <w:rFonts w:ascii="Arial" w:hAnsi="Arial" w:cs="Arial"/>
                <w:sz w:val="18"/>
                <w:szCs w:val="18"/>
              </w:rPr>
              <w:lastRenderedPageBreak/>
              <w:t>Year 7</w:t>
            </w:r>
            <w:r w:rsidR="00C74C1C">
              <w:rPr>
                <w:rFonts w:ascii="Arial" w:hAnsi="Arial" w:cs="Arial"/>
                <w:sz w:val="18"/>
                <w:szCs w:val="18"/>
              </w:rPr>
              <w:t xml:space="preserve"> (</w:t>
            </w:r>
            <w:r w:rsidR="00CF35A4">
              <w:rPr>
                <w:rFonts w:ascii="Arial" w:hAnsi="Arial" w:cs="Arial"/>
                <w:sz w:val="18"/>
                <w:szCs w:val="18"/>
              </w:rPr>
              <w:t>1</w:t>
            </w:r>
            <w:r w:rsidR="00C74C1C">
              <w:rPr>
                <w:rFonts w:ascii="Arial" w:hAnsi="Arial" w:cs="Arial"/>
                <w:sz w:val="18"/>
                <w:szCs w:val="18"/>
              </w:rPr>
              <w:t xml:space="preserve"> hour a week)</w:t>
            </w:r>
          </w:p>
        </w:tc>
        <w:tc>
          <w:tcPr>
            <w:tcW w:w="2193" w:type="dxa"/>
            <w:vAlign w:val="center"/>
          </w:tcPr>
          <w:p w:rsidR="0074127D" w:rsidRPr="00443109" w:rsidRDefault="0074127D" w:rsidP="0074127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43109">
              <w:rPr>
                <w:rFonts w:ascii="Arial" w:hAnsi="Arial" w:cs="Arial"/>
                <w:b/>
                <w:sz w:val="18"/>
                <w:szCs w:val="18"/>
              </w:rPr>
              <w:t>First Aid</w:t>
            </w:r>
          </w:p>
          <w:p w:rsidR="00837988" w:rsidRDefault="00837988" w:rsidP="0074127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74127D" w:rsidRPr="00443109" w:rsidRDefault="0074127D" w:rsidP="0074127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43109">
              <w:rPr>
                <w:rFonts w:ascii="Arial" w:hAnsi="Arial" w:cs="Arial"/>
                <w:b/>
                <w:sz w:val="18"/>
                <w:szCs w:val="18"/>
              </w:rPr>
              <w:t>Including:</w:t>
            </w:r>
          </w:p>
          <w:p w:rsidR="00443109" w:rsidRDefault="00443109" w:rsidP="0074127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74127D" w:rsidRPr="00443109" w:rsidRDefault="0074127D" w:rsidP="0074127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43109">
              <w:rPr>
                <w:rFonts w:ascii="Arial" w:hAnsi="Arial" w:cs="Arial"/>
                <w:sz w:val="18"/>
                <w:szCs w:val="18"/>
              </w:rPr>
              <w:t>Being confident and competent in basic first aid skills (The recovery position, CPR</w:t>
            </w:r>
          </w:p>
          <w:p w:rsidR="0074127D" w:rsidRPr="00443109" w:rsidRDefault="0074127D" w:rsidP="0074127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gramStart"/>
            <w:r w:rsidRPr="00443109">
              <w:rPr>
                <w:rFonts w:ascii="Arial" w:hAnsi="Arial" w:cs="Arial"/>
                <w:sz w:val="18"/>
                <w:szCs w:val="18"/>
              </w:rPr>
              <w:t>choking</w:t>
            </w:r>
            <w:proofErr w:type="gramEnd"/>
            <w:r w:rsidRPr="00443109">
              <w:rPr>
                <w:rFonts w:ascii="Arial" w:hAnsi="Arial" w:cs="Arial"/>
                <w:sz w:val="18"/>
                <w:szCs w:val="18"/>
              </w:rPr>
              <w:t>, bleeding, clinical shock and burns and scalds)</w:t>
            </w:r>
            <w:r w:rsidR="008B29D8">
              <w:rPr>
                <w:rFonts w:ascii="Arial" w:hAnsi="Arial" w:cs="Arial"/>
                <w:sz w:val="18"/>
                <w:szCs w:val="18"/>
              </w:rPr>
              <w:t>.</w:t>
            </w:r>
          </w:p>
          <w:p w:rsidR="00443109" w:rsidRPr="00443109" w:rsidRDefault="00443109" w:rsidP="0074127D">
            <w:pPr>
              <w:spacing w:afterLines="60" w:after="14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74127D" w:rsidRPr="00443109" w:rsidRDefault="0074127D" w:rsidP="0074127D">
            <w:pPr>
              <w:spacing w:afterLines="60" w:after="14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43109">
              <w:rPr>
                <w:rFonts w:ascii="Arial" w:hAnsi="Arial" w:cs="Arial"/>
                <w:sz w:val="18"/>
                <w:szCs w:val="18"/>
              </w:rPr>
              <w:t xml:space="preserve">Have a knowledge of basic first aid and lifesaving skills </w:t>
            </w:r>
            <w:proofErr w:type="gramStart"/>
            <w:r w:rsidRPr="00443109">
              <w:rPr>
                <w:rFonts w:ascii="Arial" w:hAnsi="Arial" w:cs="Arial"/>
                <w:sz w:val="18"/>
                <w:szCs w:val="18"/>
              </w:rPr>
              <w:t>and  being</w:t>
            </w:r>
            <w:proofErr w:type="gramEnd"/>
            <w:r w:rsidRPr="00443109">
              <w:rPr>
                <w:rFonts w:ascii="Arial" w:hAnsi="Arial" w:cs="Arial"/>
                <w:sz w:val="18"/>
                <w:szCs w:val="18"/>
              </w:rPr>
              <w:t xml:space="preserve"> inspired to learn more first aid</w:t>
            </w:r>
            <w:r w:rsidR="008B29D8">
              <w:rPr>
                <w:rFonts w:ascii="Arial" w:hAnsi="Arial" w:cs="Arial"/>
                <w:sz w:val="18"/>
                <w:szCs w:val="18"/>
              </w:rPr>
              <w:t>.</w:t>
            </w:r>
          </w:p>
          <w:p w:rsidR="0074127D" w:rsidRPr="00443109" w:rsidRDefault="0074127D" w:rsidP="0074127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gramStart"/>
            <w:r w:rsidRPr="00443109">
              <w:rPr>
                <w:rFonts w:ascii="Arial" w:hAnsi="Arial" w:cs="Arial"/>
                <w:sz w:val="18"/>
                <w:szCs w:val="18"/>
              </w:rPr>
              <w:t>Being  able</w:t>
            </w:r>
            <w:proofErr w:type="gramEnd"/>
            <w:r w:rsidRPr="00443109">
              <w:rPr>
                <w:rFonts w:ascii="Arial" w:hAnsi="Arial" w:cs="Arial"/>
                <w:sz w:val="18"/>
                <w:szCs w:val="18"/>
              </w:rPr>
              <w:t xml:space="preserve"> to explain how first aid can help in a specific situation and knowing how to get help in emergency and risky situations</w:t>
            </w:r>
            <w:r w:rsidR="008B29D8">
              <w:rPr>
                <w:rFonts w:ascii="Arial" w:hAnsi="Arial" w:cs="Arial"/>
                <w:sz w:val="18"/>
                <w:szCs w:val="18"/>
              </w:rPr>
              <w:t>.</w:t>
            </w:r>
          </w:p>
          <w:p w:rsidR="0074127D" w:rsidRPr="00443109" w:rsidRDefault="0074127D" w:rsidP="0074127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74127D" w:rsidRPr="00443109" w:rsidRDefault="0074127D" w:rsidP="0074127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43109">
              <w:rPr>
                <w:rFonts w:ascii="Arial" w:hAnsi="Arial" w:cs="Arial"/>
                <w:sz w:val="18"/>
                <w:szCs w:val="18"/>
              </w:rPr>
              <w:t>Being willing to act and use their First Aid skills and knowledge if the need arises</w:t>
            </w:r>
            <w:r w:rsidR="008B29D8">
              <w:rPr>
                <w:rFonts w:ascii="Arial" w:hAnsi="Arial" w:cs="Arial"/>
                <w:sz w:val="18"/>
                <w:szCs w:val="18"/>
              </w:rPr>
              <w:t>.</w:t>
            </w:r>
          </w:p>
          <w:p w:rsidR="0074127D" w:rsidRDefault="0074127D" w:rsidP="0074127D">
            <w:pPr>
              <w:cnfStyle w:val="000000100000" w:firstRow="0" w:lastRow="0" w:firstColumn="0" w:lastColumn="0" w:oddVBand="0" w:evenVBand="0" w:oddHBand="1" w:evenHBand="0" w:firstRowFirstColumn="0" w:firstRowLastColumn="0" w:lastRowFirstColumn="0" w:lastRowLastColumn="0"/>
              <w:rPr>
                <w:sz w:val="16"/>
                <w:szCs w:val="16"/>
              </w:rPr>
            </w:pPr>
          </w:p>
          <w:p w:rsidR="00B91755" w:rsidRPr="004817C8" w:rsidRDefault="00B91755" w:rsidP="0074127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193" w:type="dxa"/>
            <w:vAlign w:val="center"/>
          </w:tcPr>
          <w:p w:rsidR="00443109" w:rsidRPr="00443109" w:rsidRDefault="00443109" w:rsidP="0044310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43109">
              <w:rPr>
                <w:rFonts w:ascii="Arial" w:hAnsi="Arial" w:cs="Arial"/>
                <w:b/>
                <w:sz w:val="18"/>
                <w:szCs w:val="18"/>
              </w:rPr>
              <w:t>Managing our Money</w:t>
            </w:r>
          </w:p>
          <w:p w:rsidR="00837988" w:rsidRDefault="00837988" w:rsidP="0044310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443109" w:rsidRPr="00443109" w:rsidRDefault="00443109" w:rsidP="0044310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43109">
              <w:rPr>
                <w:rFonts w:ascii="Arial" w:hAnsi="Arial" w:cs="Arial"/>
                <w:b/>
                <w:sz w:val="18"/>
                <w:szCs w:val="18"/>
              </w:rPr>
              <w:t>Including:</w:t>
            </w:r>
          </w:p>
          <w:p w:rsidR="00443109" w:rsidRPr="00443109" w:rsidRDefault="00443109" w:rsidP="0044310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443109" w:rsidRPr="00443109" w:rsidRDefault="00443109" w:rsidP="0044310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43109">
              <w:rPr>
                <w:rFonts w:ascii="Arial" w:hAnsi="Arial" w:cs="Arial"/>
                <w:sz w:val="18"/>
                <w:szCs w:val="18"/>
              </w:rPr>
              <w:t xml:space="preserve">Thinking about young people’s attitudes to money, banking and financial services. </w:t>
            </w:r>
          </w:p>
          <w:p w:rsidR="00443109" w:rsidRPr="00443109" w:rsidRDefault="00443109" w:rsidP="00443109">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n-US"/>
              </w:rPr>
            </w:pPr>
          </w:p>
          <w:p w:rsidR="00443109" w:rsidRPr="00443109" w:rsidRDefault="00443109" w:rsidP="00443109">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n-US"/>
              </w:rPr>
            </w:pPr>
            <w:r w:rsidRPr="00443109">
              <w:rPr>
                <w:rFonts w:ascii="Arial" w:hAnsi="Arial" w:cs="Arial"/>
                <w:bCs/>
                <w:sz w:val="18"/>
                <w:szCs w:val="18"/>
                <w:lang w:val="en-US"/>
              </w:rPr>
              <w:t>Finding out how people manage their money through a bank account and the other services that banks offer and appreciating the importance of budgeting</w:t>
            </w:r>
            <w:r w:rsidR="008B29D8">
              <w:rPr>
                <w:rFonts w:ascii="Arial" w:hAnsi="Arial" w:cs="Arial"/>
                <w:bCs/>
                <w:sz w:val="18"/>
                <w:szCs w:val="18"/>
                <w:lang w:val="en-US"/>
              </w:rPr>
              <w:t>.</w:t>
            </w:r>
          </w:p>
          <w:p w:rsidR="00443109" w:rsidRPr="00443109" w:rsidRDefault="00443109" w:rsidP="00443109">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n-US"/>
              </w:rPr>
            </w:pPr>
          </w:p>
          <w:p w:rsidR="00443109" w:rsidRPr="00443109" w:rsidRDefault="00443109" w:rsidP="00443109">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n-US"/>
              </w:rPr>
            </w:pPr>
            <w:r w:rsidRPr="00443109">
              <w:rPr>
                <w:rFonts w:ascii="Arial" w:hAnsi="Arial" w:cs="Arial"/>
                <w:bCs/>
                <w:sz w:val="18"/>
                <w:szCs w:val="18"/>
                <w:lang w:val="en-US"/>
              </w:rPr>
              <w:t>Understanding they have consumer rights and knowing how to use these to protect themselves when buying online</w:t>
            </w:r>
            <w:r w:rsidR="008B29D8">
              <w:rPr>
                <w:rFonts w:ascii="Arial" w:hAnsi="Arial" w:cs="Arial"/>
                <w:bCs/>
                <w:sz w:val="18"/>
                <w:szCs w:val="18"/>
                <w:lang w:val="en-US"/>
              </w:rPr>
              <w:t>.</w:t>
            </w:r>
          </w:p>
          <w:p w:rsidR="00443109" w:rsidRDefault="00443109" w:rsidP="0044310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443109" w:rsidRDefault="00443109" w:rsidP="0044310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43109">
              <w:rPr>
                <w:rFonts w:ascii="Arial" w:hAnsi="Arial" w:cs="Arial"/>
                <w:sz w:val="18"/>
                <w:szCs w:val="18"/>
              </w:rPr>
              <w:t>Recognising how peer and advertising pressures</w:t>
            </w:r>
            <w:r>
              <w:rPr>
                <w:rFonts w:ascii="Arial" w:hAnsi="Arial" w:cs="Arial"/>
                <w:sz w:val="18"/>
                <w:szCs w:val="18"/>
              </w:rPr>
              <w:t xml:space="preserve"> play</w:t>
            </w:r>
            <w:r w:rsidRPr="00443109">
              <w:rPr>
                <w:rFonts w:ascii="Arial" w:hAnsi="Arial" w:cs="Arial"/>
                <w:sz w:val="18"/>
                <w:szCs w:val="18"/>
              </w:rPr>
              <w:t xml:space="preserve"> a part in man</w:t>
            </w:r>
            <w:r>
              <w:rPr>
                <w:rFonts w:ascii="Arial" w:hAnsi="Arial" w:cs="Arial"/>
                <w:sz w:val="18"/>
                <w:szCs w:val="18"/>
              </w:rPr>
              <w:t xml:space="preserve">y decisions they make about </w:t>
            </w:r>
            <w:r w:rsidRPr="00443109">
              <w:rPr>
                <w:rFonts w:ascii="Arial" w:hAnsi="Arial" w:cs="Arial"/>
                <w:sz w:val="18"/>
                <w:szCs w:val="18"/>
              </w:rPr>
              <w:t xml:space="preserve">how they spend their money. </w:t>
            </w:r>
          </w:p>
          <w:p w:rsidR="00443109" w:rsidRDefault="00443109" w:rsidP="0044310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443109" w:rsidRPr="00443109" w:rsidRDefault="00443109" w:rsidP="0044310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43109">
              <w:rPr>
                <w:rFonts w:ascii="Arial" w:hAnsi="Arial" w:cs="Arial"/>
                <w:sz w:val="18"/>
                <w:szCs w:val="18"/>
              </w:rPr>
              <w:t>Evaluating the different “devices” used by advertisers</w:t>
            </w:r>
            <w:r w:rsidR="008B29D8">
              <w:rPr>
                <w:rFonts w:ascii="Arial" w:hAnsi="Arial" w:cs="Arial"/>
                <w:sz w:val="18"/>
                <w:szCs w:val="18"/>
              </w:rPr>
              <w:t>.</w:t>
            </w:r>
            <w:r w:rsidRPr="00443109">
              <w:rPr>
                <w:rFonts w:ascii="Arial" w:hAnsi="Arial" w:cs="Arial"/>
                <w:sz w:val="18"/>
                <w:szCs w:val="18"/>
              </w:rPr>
              <w:t xml:space="preserve"> </w:t>
            </w:r>
          </w:p>
          <w:p w:rsidR="00443109" w:rsidRPr="00443109" w:rsidRDefault="00443109" w:rsidP="00443109">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443109" w:rsidRPr="00443109" w:rsidRDefault="00443109" w:rsidP="0044310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443109" w:rsidRPr="00443109" w:rsidRDefault="00443109" w:rsidP="0044310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443109" w:rsidRPr="00443109" w:rsidRDefault="00443109" w:rsidP="00443109">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443109" w:rsidRPr="00443109" w:rsidRDefault="00443109" w:rsidP="00443109">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n-US"/>
              </w:rPr>
            </w:pPr>
          </w:p>
          <w:p w:rsidR="00B91755" w:rsidRPr="00C17517" w:rsidRDefault="00B91755" w:rsidP="008C3A4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193" w:type="dxa"/>
            <w:vAlign w:val="center"/>
          </w:tcPr>
          <w:p w:rsidR="00C37AFC" w:rsidRPr="00C37AFC" w:rsidRDefault="00C37AFC" w:rsidP="00C37AF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37AFC">
              <w:rPr>
                <w:rFonts w:ascii="Arial" w:hAnsi="Arial" w:cs="Arial"/>
                <w:b/>
                <w:sz w:val="18"/>
                <w:szCs w:val="18"/>
              </w:rPr>
              <w:lastRenderedPageBreak/>
              <w:t>Diversity and Respect</w:t>
            </w:r>
          </w:p>
          <w:p w:rsidR="00C37AFC" w:rsidRPr="00C37AFC" w:rsidRDefault="00C37AFC" w:rsidP="00C37AF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37AFC">
              <w:rPr>
                <w:rFonts w:ascii="Arial" w:hAnsi="Arial" w:cs="Arial"/>
                <w:b/>
                <w:sz w:val="18"/>
                <w:szCs w:val="18"/>
              </w:rPr>
              <w:t>Including:</w:t>
            </w:r>
          </w:p>
          <w:p w:rsidR="00C37AFC" w:rsidRPr="00C37AFC" w:rsidRDefault="00C37AFC" w:rsidP="00C37AF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7AFC">
              <w:rPr>
                <w:rFonts w:ascii="Arial" w:hAnsi="Arial" w:cs="Arial"/>
                <w:sz w:val="18"/>
                <w:szCs w:val="18"/>
              </w:rPr>
              <w:t>The similarities, differences and diversity among people of different race, culture, ability, disability, sex, gender identity, age and sexual orientation and the impact of stereotyping, prejudice, bullying and discrimination on individuals and communities</w:t>
            </w:r>
            <w:r w:rsidR="008B29D8">
              <w:rPr>
                <w:rFonts w:ascii="Arial" w:hAnsi="Arial" w:cs="Arial"/>
                <w:sz w:val="18"/>
                <w:szCs w:val="18"/>
              </w:rPr>
              <w:t>.</w:t>
            </w:r>
          </w:p>
          <w:p w:rsidR="00C37AFC" w:rsidRPr="00C37AFC" w:rsidRDefault="00C37AFC" w:rsidP="00C37AF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7AFC">
              <w:rPr>
                <w:rFonts w:ascii="Arial" w:hAnsi="Arial" w:cs="Arial"/>
                <w:sz w:val="18"/>
                <w:szCs w:val="18"/>
              </w:rPr>
              <w:t>Understanding the meaning of discrimination and its effects</w:t>
            </w:r>
            <w:r w:rsidR="000B0AAA">
              <w:rPr>
                <w:rFonts w:ascii="Arial" w:hAnsi="Arial" w:cs="Arial"/>
                <w:sz w:val="18"/>
                <w:szCs w:val="18"/>
              </w:rPr>
              <w:t xml:space="preserve"> and </w:t>
            </w:r>
            <w:r w:rsidRPr="00C37AFC">
              <w:rPr>
                <w:rFonts w:ascii="Arial" w:hAnsi="Arial" w:cs="Arial"/>
                <w:sz w:val="18"/>
                <w:szCs w:val="18"/>
              </w:rPr>
              <w:t>how to respond when being discriminated against and their responsibilities towards others who are experiencing discrimination</w:t>
            </w:r>
            <w:r w:rsidR="008B29D8">
              <w:rPr>
                <w:rFonts w:ascii="Arial" w:hAnsi="Arial" w:cs="Arial"/>
                <w:sz w:val="18"/>
                <w:szCs w:val="18"/>
              </w:rPr>
              <w:t>.</w:t>
            </w:r>
          </w:p>
          <w:p w:rsidR="00C37AFC" w:rsidRPr="00C37AFC" w:rsidRDefault="008B47FD" w:rsidP="00C37AF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Recognising and challenging</w:t>
            </w:r>
            <w:r w:rsidR="00C37AFC" w:rsidRPr="00C37AFC">
              <w:rPr>
                <w:rFonts w:ascii="Arial" w:hAnsi="Arial" w:cs="Arial"/>
                <w:sz w:val="18"/>
                <w:szCs w:val="18"/>
              </w:rPr>
              <w:t xml:space="preserve"> stereotypes</w:t>
            </w:r>
            <w:r w:rsidRPr="00C37AFC">
              <w:rPr>
                <w:rFonts w:ascii="Arial" w:hAnsi="Arial" w:cs="Arial"/>
                <w:sz w:val="18"/>
                <w:szCs w:val="18"/>
              </w:rPr>
              <w:t xml:space="preserve"> in their own judgements and those of others</w:t>
            </w:r>
            <w:r w:rsidR="008B29D8">
              <w:rPr>
                <w:rFonts w:ascii="Arial" w:hAnsi="Arial" w:cs="Arial"/>
                <w:sz w:val="18"/>
                <w:szCs w:val="18"/>
              </w:rPr>
              <w:t>.</w:t>
            </w:r>
          </w:p>
          <w:p w:rsidR="00C37AFC" w:rsidRPr="00C37AFC" w:rsidRDefault="008B47FD" w:rsidP="00C37AF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BF8F00" w:themeColor="accent4" w:themeShade="BF"/>
                <w:sz w:val="18"/>
                <w:szCs w:val="18"/>
              </w:rPr>
            </w:pPr>
            <w:r>
              <w:rPr>
                <w:rFonts w:ascii="Arial" w:hAnsi="Arial" w:cs="Arial"/>
                <w:sz w:val="18"/>
                <w:szCs w:val="18"/>
              </w:rPr>
              <w:t xml:space="preserve"> Knowing the </w:t>
            </w:r>
            <w:r w:rsidR="00C37AFC" w:rsidRPr="00C37AFC">
              <w:rPr>
                <w:rFonts w:ascii="Arial" w:hAnsi="Arial" w:cs="Arial"/>
                <w:sz w:val="18"/>
                <w:szCs w:val="18"/>
              </w:rPr>
              <w:t xml:space="preserve">unacceptability of sexist, </w:t>
            </w:r>
            <w:r w:rsidR="00C37AFC" w:rsidRPr="00C37AFC">
              <w:rPr>
                <w:rFonts w:ascii="Arial" w:hAnsi="Arial" w:cs="Arial"/>
                <w:sz w:val="18"/>
                <w:szCs w:val="18"/>
              </w:rPr>
              <w:lastRenderedPageBreak/>
              <w:t>homophobic and disablist language and behaviour, the need to challenge it and how to do so</w:t>
            </w:r>
            <w:r w:rsidR="008B29D8">
              <w:rPr>
                <w:rFonts w:ascii="Arial" w:hAnsi="Arial" w:cs="Arial"/>
                <w:sz w:val="18"/>
                <w:szCs w:val="18"/>
              </w:rPr>
              <w:t>.</w:t>
            </w:r>
          </w:p>
          <w:p w:rsidR="00C37AFC" w:rsidRPr="00C37AFC" w:rsidRDefault="00C37AFC" w:rsidP="00C37AF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7AFC">
              <w:rPr>
                <w:rFonts w:ascii="Arial" w:hAnsi="Arial" w:cs="Arial"/>
                <w:sz w:val="18"/>
                <w:szCs w:val="18"/>
              </w:rPr>
              <w:t>Valuing difference between people and demonstrating empathy and a willingness to learn about people different from themselves</w:t>
            </w:r>
            <w:r w:rsidR="008B29D8">
              <w:rPr>
                <w:rFonts w:ascii="Arial" w:hAnsi="Arial" w:cs="Arial"/>
                <w:sz w:val="18"/>
                <w:szCs w:val="18"/>
              </w:rPr>
              <w:t>.</w:t>
            </w:r>
          </w:p>
          <w:p w:rsidR="000B0AAA" w:rsidRDefault="000B0AAA" w:rsidP="00C37AF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C37AFC" w:rsidRPr="00C37AFC" w:rsidRDefault="00C37AFC" w:rsidP="00C37AF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7AFC">
              <w:rPr>
                <w:rFonts w:ascii="Arial" w:hAnsi="Arial" w:cs="Arial"/>
                <w:sz w:val="18"/>
                <w:szCs w:val="18"/>
              </w:rPr>
              <w:t>Seeing the world from other people’s points of view, and feeling the same emotion as they are feeling and taking account of their intentions, preferences and beliefs</w:t>
            </w:r>
            <w:r w:rsidR="00873415">
              <w:rPr>
                <w:rFonts w:ascii="Arial" w:hAnsi="Arial" w:cs="Arial"/>
                <w:sz w:val="18"/>
                <w:szCs w:val="18"/>
              </w:rPr>
              <w:t>.</w:t>
            </w:r>
          </w:p>
          <w:p w:rsidR="00C37AFC" w:rsidRPr="00C37AFC" w:rsidRDefault="00C37AFC" w:rsidP="00C37AF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C37AFC" w:rsidRPr="00C37AFC" w:rsidRDefault="00C37AFC" w:rsidP="00C37AF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B91755" w:rsidRPr="00C37AFC" w:rsidRDefault="00C37AFC" w:rsidP="008B47F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37AFC">
              <w:rPr>
                <w:rFonts w:ascii="Arial" w:hAnsi="Arial" w:cs="Arial"/>
                <w:sz w:val="18"/>
                <w:szCs w:val="18"/>
              </w:rPr>
              <w:t xml:space="preserve"> </w:t>
            </w:r>
          </w:p>
        </w:tc>
        <w:tc>
          <w:tcPr>
            <w:tcW w:w="2193" w:type="dxa"/>
            <w:vAlign w:val="center"/>
          </w:tcPr>
          <w:p w:rsidR="00B91755" w:rsidRPr="004817C8" w:rsidRDefault="00B91755" w:rsidP="008C3A4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194" w:type="dxa"/>
            <w:vAlign w:val="center"/>
          </w:tcPr>
          <w:p w:rsidR="00C37AFC" w:rsidRPr="00C37AFC" w:rsidRDefault="00C37AFC" w:rsidP="00A7362F">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37AFC">
              <w:rPr>
                <w:rFonts w:ascii="Arial" w:hAnsi="Arial" w:cs="Arial"/>
                <w:b/>
                <w:sz w:val="18"/>
                <w:szCs w:val="18"/>
              </w:rPr>
              <w:t>Risky Matters</w:t>
            </w:r>
          </w:p>
          <w:p w:rsidR="00C37AFC" w:rsidRPr="00C37AFC" w:rsidRDefault="00C37AFC" w:rsidP="00A7362F">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37AFC">
              <w:rPr>
                <w:rFonts w:ascii="Arial" w:hAnsi="Arial" w:cs="Arial"/>
                <w:b/>
                <w:sz w:val="18"/>
                <w:szCs w:val="18"/>
              </w:rPr>
              <w:t>Including:</w:t>
            </w:r>
          </w:p>
          <w:p w:rsidR="00C37AFC" w:rsidRPr="00C37AFC" w:rsidRDefault="00C37AFC" w:rsidP="00A7362F">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A7362F" w:rsidRPr="00C37AFC" w:rsidRDefault="001A193A" w:rsidP="00A7362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B</w:t>
            </w:r>
            <w:r w:rsidR="00A7362F" w:rsidRPr="00C37AFC">
              <w:rPr>
                <w:rFonts w:ascii="Arial" w:hAnsi="Arial" w:cs="Arial"/>
                <w:sz w:val="18"/>
                <w:szCs w:val="18"/>
              </w:rPr>
              <w:t>e</w:t>
            </w:r>
            <w:r>
              <w:rPr>
                <w:rFonts w:ascii="Arial" w:hAnsi="Arial" w:cs="Arial"/>
                <w:sz w:val="18"/>
                <w:szCs w:val="18"/>
              </w:rPr>
              <w:t>ing</w:t>
            </w:r>
            <w:r w:rsidR="00A7362F" w:rsidRPr="00C37AFC">
              <w:rPr>
                <w:rFonts w:ascii="Arial" w:hAnsi="Arial" w:cs="Arial"/>
                <w:sz w:val="18"/>
                <w:szCs w:val="18"/>
              </w:rPr>
              <w:t xml:space="preserve"> aware of ways of recognising and reducing risk and minimising harm</w:t>
            </w:r>
            <w:r>
              <w:rPr>
                <w:rFonts w:ascii="Arial" w:hAnsi="Arial" w:cs="Arial"/>
                <w:sz w:val="18"/>
                <w:szCs w:val="18"/>
              </w:rPr>
              <w:t xml:space="preserve"> and</w:t>
            </w:r>
          </w:p>
          <w:p w:rsidR="00A7362F" w:rsidRPr="00C37AFC" w:rsidRDefault="001A193A" w:rsidP="00A7362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k</w:t>
            </w:r>
            <w:r w:rsidR="00A7362F" w:rsidRPr="00C37AFC">
              <w:rPr>
                <w:rFonts w:ascii="Arial" w:hAnsi="Arial" w:cs="Arial"/>
                <w:sz w:val="18"/>
                <w:szCs w:val="18"/>
              </w:rPr>
              <w:t>nowing risk can be good or bad</w:t>
            </w:r>
            <w:r>
              <w:rPr>
                <w:rFonts w:ascii="Arial" w:hAnsi="Arial" w:cs="Arial"/>
                <w:sz w:val="18"/>
                <w:szCs w:val="18"/>
              </w:rPr>
              <w:t>.</w:t>
            </w:r>
          </w:p>
          <w:p w:rsidR="001A193A" w:rsidRDefault="001A193A" w:rsidP="00A7362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7362F" w:rsidRPr="00C37AFC" w:rsidRDefault="001A193A" w:rsidP="00A7362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Knowing</w:t>
            </w:r>
            <w:r w:rsidR="00A7362F" w:rsidRPr="00C37AFC">
              <w:rPr>
                <w:rFonts w:ascii="Arial" w:hAnsi="Arial" w:cs="Arial"/>
                <w:sz w:val="18"/>
                <w:szCs w:val="18"/>
              </w:rPr>
              <w:t xml:space="preserve"> about gambling and its consequences (including on-line gambling), why people might choose to gamble, how the gambling industry encourages gambling</w:t>
            </w:r>
            <w:r w:rsidR="008B29D8">
              <w:rPr>
                <w:rFonts w:ascii="Arial" w:hAnsi="Arial" w:cs="Arial"/>
                <w:sz w:val="18"/>
                <w:szCs w:val="18"/>
              </w:rPr>
              <w:t>.</w:t>
            </w:r>
          </w:p>
          <w:p w:rsidR="001A193A" w:rsidRDefault="001A193A" w:rsidP="00A7362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7362F" w:rsidRPr="00C37AFC" w:rsidRDefault="00A7362F" w:rsidP="00A736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7AFC">
              <w:rPr>
                <w:rFonts w:ascii="Arial" w:hAnsi="Arial" w:cs="Arial"/>
                <w:sz w:val="18"/>
                <w:szCs w:val="18"/>
              </w:rPr>
              <w:t>Assessing and recognising risk and using strategies to minimise it</w:t>
            </w:r>
            <w:r w:rsidR="008B29D8">
              <w:rPr>
                <w:rFonts w:ascii="Arial" w:hAnsi="Arial" w:cs="Arial"/>
                <w:sz w:val="18"/>
                <w:szCs w:val="18"/>
              </w:rPr>
              <w:t>.</w:t>
            </w:r>
          </w:p>
          <w:p w:rsidR="00A7362F" w:rsidRPr="00C37AFC" w:rsidRDefault="00A7362F" w:rsidP="00A736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7362F" w:rsidRPr="00C37AFC" w:rsidRDefault="00A7362F" w:rsidP="00A736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7AFC">
              <w:rPr>
                <w:rFonts w:ascii="Arial" w:hAnsi="Arial" w:cs="Arial"/>
                <w:sz w:val="18"/>
                <w:szCs w:val="18"/>
              </w:rPr>
              <w:t>Recognising peer pressure and reacting appropriately to it</w:t>
            </w:r>
            <w:r w:rsidR="001A193A">
              <w:rPr>
                <w:rFonts w:ascii="Arial" w:hAnsi="Arial" w:cs="Arial"/>
                <w:sz w:val="18"/>
                <w:szCs w:val="18"/>
              </w:rPr>
              <w:t xml:space="preserve"> and r</w:t>
            </w:r>
            <w:r w:rsidRPr="00C37AFC">
              <w:rPr>
                <w:rFonts w:ascii="Arial" w:hAnsi="Arial" w:cs="Arial"/>
                <w:sz w:val="18"/>
                <w:szCs w:val="18"/>
              </w:rPr>
              <w:t>eflecting on their actions and identifying lessons to be learnt from them</w:t>
            </w:r>
            <w:r w:rsidR="008B29D8">
              <w:rPr>
                <w:rFonts w:ascii="Arial" w:hAnsi="Arial" w:cs="Arial"/>
                <w:sz w:val="18"/>
                <w:szCs w:val="18"/>
              </w:rPr>
              <w:t>.</w:t>
            </w:r>
          </w:p>
          <w:p w:rsidR="00A7362F" w:rsidRPr="00C37AFC" w:rsidRDefault="00A7362F" w:rsidP="00A736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7362F" w:rsidRPr="00C37AFC" w:rsidRDefault="00A7362F" w:rsidP="001A19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7AFC">
              <w:rPr>
                <w:rFonts w:ascii="Arial" w:hAnsi="Arial" w:cs="Arial"/>
                <w:sz w:val="18"/>
                <w:szCs w:val="18"/>
              </w:rPr>
              <w:t xml:space="preserve">Balancing their expectations </w:t>
            </w:r>
            <w:r w:rsidR="001A193A">
              <w:rPr>
                <w:rFonts w:ascii="Arial" w:hAnsi="Arial" w:cs="Arial"/>
                <w:sz w:val="18"/>
                <w:szCs w:val="18"/>
              </w:rPr>
              <w:t>with the expectations of others and s</w:t>
            </w:r>
            <w:r w:rsidRPr="00C37AFC">
              <w:rPr>
                <w:rFonts w:ascii="Arial" w:eastAsia="Times New Roman" w:hAnsi="Arial" w:cs="Arial"/>
                <w:sz w:val="18"/>
                <w:szCs w:val="18"/>
                <w:lang w:eastAsia="en-GB"/>
              </w:rPr>
              <w:t>tanding up for what they think is right</w:t>
            </w:r>
            <w:r w:rsidR="008B29D8">
              <w:rPr>
                <w:rFonts w:ascii="Arial" w:eastAsia="Times New Roman" w:hAnsi="Arial" w:cs="Arial"/>
                <w:sz w:val="18"/>
                <w:szCs w:val="18"/>
                <w:lang w:eastAsia="en-GB"/>
              </w:rPr>
              <w:t>.</w:t>
            </w:r>
            <w:r w:rsidRPr="00C37AFC">
              <w:rPr>
                <w:rFonts w:ascii="Arial" w:eastAsia="Times New Roman" w:hAnsi="Arial" w:cs="Arial"/>
                <w:sz w:val="18"/>
                <w:szCs w:val="18"/>
                <w:lang w:eastAsia="en-GB"/>
              </w:rPr>
              <w:t xml:space="preserve"> </w:t>
            </w:r>
          </w:p>
          <w:p w:rsidR="00A7362F" w:rsidRPr="004817C8" w:rsidRDefault="00A7362F" w:rsidP="00A736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194" w:type="dxa"/>
            <w:vAlign w:val="center"/>
          </w:tcPr>
          <w:p w:rsidR="001A193A" w:rsidRPr="001A193A" w:rsidRDefault="001A193A" w:rsidP="00C37AFC">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A193A">
              <w:rPr>
                <w:rFonts w:ascii="Arial" w:hAnsi="Arial" w:cs="Arial"/>
                <w:b/>
                <w:sz w:val="18"/>
                <w:szCs w:val="18"/>
              </w:rPr>
              <w:t>Health Matters</w:t>
            </w:r>
          </w:p>
          <w:p w:rsidR="001A193A" w:rsidRPr="001A193A" w:rsidRDefault="001A193A" w:rsidP="00C37AFC">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A193A">
              <w:rPr>
                <w:rFonts w:ascii="Arial" w:hAnsi="Arial" w:cs="Arial"/>
                <w:b/>
                <w:sz w:val="18"/>
                <w:szCs w:val="18"/>
              </w:rPr>
              <w:t>Including:</w:t>
            </w:r>
          </w:p>
          <w:p w:rsidR="001A193A" w:rsidRDefault="001A193A" w:rsidP="00C37AF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C37AFC" w:rsidRDefault="00C37AFC" w:rsidP="00C37AF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193A">
              <w:rPr>
                <w:rFonts w:ascii="Arial" w:hAnsi="Arial" w:cs="Arial"/>
                <w:sz w:val="18"/>
                <w:szCs w:val="18"/>
              </w:rPr>
              <w:t>Knowing how the media portrays young people, body image and health issues and that identity is affected by a range of factors, including the media and a positive self-esteem</w:t>
            </w:r>
            <w:r w:rsidR="008B29D8">
              <w:rPr>
                <w:rFonts w:ascii="Arial" w:hAnsi="Arial" w:cs="Arial"/>
                <w:sz w:val="18"/>
                <w:szCs w:val="18"/>
              </w:rPr>
              <w:t>.</w:t>
            </w:r>
          </w:p>
          <w:p w:rsidR="001A193A" w:rsidRDefault="001A193A" w:rsidP="001A193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1A193A" w:rsidRPr="001A193A" w:rsidRDefault="001A193A" w:rsidP="001A193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193A">
              <w:rPr>
                <w:rFonts w:ascii="Arial" w:hAnsi="Arial" w:cs="Arial"/>
                <w:sz w:val="18"/>
                <w:szCs w:val="18"/>
              </w:rPr>
              <w:t xml:space="preserve">Understanding how health can be affected by emotions and knowing a range of </w:t>
            </w:r>
            <w:r w:rsidR="008B29D8">
              <w:rPr>
                <w:rFonts w:ascii="Arial" w:hAnsi="Arial" w:cs="Arial"/>
                <w:sz w:val="18"/>
                <w:szCs w:val="18"/>
              </w:rPr>
              <w:t>ways to keep themselves healthy.</w:t>
            </w:r>
          </w:p>
          <w:p w:rsidR="001A193A" w:rsidRPr="001A193A" w:rsidRDefault="001A193A" w:rsidP="00C37AF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1A193A" w:rsidRDefault="001A193A" w:rsidP="00C37AF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1A193A" w:rsidRPr="001A193A" w:rsidRDefault="00C37AFC" w:rsidP="001A193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193A">
              <w:rPr>
                <w:rFonts w:ascii="Arial" w:hAnsi="Arial" w:cs="Arial"/>
                <w:sz w:val="18"/>
                <w:szCs w:val="18"/>
              </w:rPr>
              <w:t>Understanding what a healthy diet consists of and what the consequences are of not following a healthy diet</w:t>
            </w:r>
            <w:r w:rsidR="001A193A">
              <w:rPr>
                <w:rFonts w:ascii="Arial" w:hAnsi="Arial" w:cs="Arial"/>
                <w:sz w:val="18"/>
                <w:szCs w:val="18"/>
              </w:rPr>
              <w:t>. Also, k</w:t>
            </w:r>
            <w:r w:rsidR="001A193A" w:rsidRPr="001A193A">
              <w:rPr>
                <w:rFonts w:ascii="Arial" w:hAnsi="Arial" w:cs="Arial"/>
                <w:sz w:val="18"/>
                <w:szCs w:val="18"/>
              </w:rPr>
              <w:t>nowing what might influence their decis</w:t>
            </w:r>
            <w:r w:rsidR="008B29D8">
              <w:rPr>
                <w:rFonts w:ascii="Arial" w:hAnsi="Arial" w:cs="Arial"/>
                <w:sz w:val="18"/>
                <w:szCs w:val="18"/>
              </w:rPr>
              <w:t>ion about eating a healthy diet.</w:t>
            </w:r>
          </w:p>
          <w:p w:rsidR="001A193A" w:rsidRDefault="001A193A" w:rsidP="001A193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1A193A" w:rsidRPr="001A193A" w:rsidRDefault="00C37AFC" w:rsidP="001A193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193A">
              <w:rPr>
                <w:rFonts w:ascii="Arial" w:hAnsi="Arial" w:cs="Arial"/>
                <w:sz w:val="18"/>
                <w:szCs w:val="18"/>
              </w:rPr>
              <w:t>Understanding that during adolescence there will be physical and emotional changes</w:t>
            </w:r>
            <w:r w:rsidR="001A193A">
              <w:rPr>
                <w:rFonts w:ascii="Arial" w:hAnsi="Arial" w:cs="Arial"/>
                <w:sz w:val="18"/>
                <w:szCs w:val="18"/>
              </w:rPr>
              <w:t xml:space="preserve">. Being able </w:t>
            </w:r>
            <w:r w:rsidR="001A193A" w:rsidRPr="001A193A">
              <w:rPr>
                <w:rFonts w:ascii="Arial" w:hAnsi="Arial" w:cs="Arial"/>
                <w:sz w:val="18"/>
                <w:szCs w:val="18"/>
              </w:rPr>
              <w:t>to manage puberty in a positive way</w:t>
            </w:r>
            <w:r w:rsidR="008B29D8">
              <w:rPr>
                <w:rFonts w:ascii="Arial" w:hAnsi="Arial" w:cs="Arial"/>
                <w:sz w:val="18"/>
                <w:szCs w:val="18"/>
              </w:rPr>
              <w:t>.</w:t>
            </w:r>
          </w:p>
          <w:p w:rsidR="001A193A" w:rsidRDefault="001A193A" w:rsidP="00C37AF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C37AFC" w:rsidRPr="001A193A" w:rsidRDefault="00C37AFC" w:rsidP="00C37AF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193A">
              <w:rPr>
                <w:rFonts w:ascii="Arial" w:hAnsi="Arial" w:cs="Arial"/>
                <w:sz w:val="18"/>
                <w:szCs w:val="18"/>
              </w:rPr>
              <w:lastRenderedPageBreak/>
              <w:t>Recognising that a healthy lifestyle and wellbeing of themselves and others depends on information and making responsible choices</w:t>
            </w:r>
            <w:r w:rsidR="008B29D8">
              <w:rPr>
                <w:rFonts w:ascii="Arial" w:hAnsi="Arial" w:cs="Arial"/>
                <w:sz w:val="18"/>
                <w:szCs w:val="18"/>
              </w:rPr>
              <w:t>.</w:t>
            </w:r>
          </w:p>
          <w:p w:rsidR="00C37AFC" w:rsidRPr="001A193A" w:rsidRDefault="00C37AFC" w:rsidP="00C37AF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C37AFC" w:rsidRPr="001A193A" w:rsidRDefault="00C37AFC" w:rsidP="00C37AF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193A">
              <w:rPr>
                <w:rFonts w:ascii="Arial" w:hAnsi="Arial" w:cs="Arial"/>
                <w:sz w:val="18"/>
                <w:szCs w:val="18"/>
              </w:rPr>
              <w:t>Understanding how to manage puberty in a positive way</w:t>
            </w:r>
            <w:r w:rsidR="008B29D8">
              <w:rPr>
                <w:rFonts w:ascii="Arial" w:hAnsi="Arial" w:cs="Arial"/>
                <w:sz w:val="18"/>
                <w:szCs w:val="18"/>
              </w:rPr>
              <w:t>.</w:t>
            </w:r>
          </w:p>
          <w:p w:rsidR="001A193A" w:rsidRDefault="001A193A" w:rsidP="00C37AF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C37AFC" w:rsidRPr="001A193A" w:rsidRDefault="00C37AFC" w:rsidP="00C37AF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193A">
              <w:rPr>
                <w:rFonts w:ascii="Arial" w:hAnsi="Arial" w:cs="Arial"/>
                <w:sz w:val="18"/>
                <w:szCs w:val="18"/>
              </w:rPr>
              <w:t>Recognising when they or others need help, sources of help and strategies for accessing it</w:t>
            </w:r>
            <w:r w:rsidR="008B29D8">
              <w:rPr>
                <w:rFonts w:ascii="Arial" w:hAnsi="Arial" w:cs="Arial"/>
                <w:sz w:val="18"/>
                <w:szCs w:val="18"/>
              </w:rPr>
              <w:t>.</w:t>
            </w:r>
          </w:p>
          <w:p w:rsidR="00C37AFC" w:rsidRPr="001A193A" w:rsidRDefault="00C37AFC" w:rsidP="00C37AFC">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B91755" w:rsidRPr="004817C8" w:rsidRDefault="00B91755" w:rsidP="008C3A4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B91755" w:rsidRPr="00C56E7D" w:rsidTr="008C3A48">
        <w:trPr>
          <w:trHeight w:val="567"/>
        </w:trPr>
        <w:tc>
          <w:tcPr>
            <w:cnfStyle w:val="001000000000" w:firstRow="0" w:lastRow="0" w:firstColumn="1" w:lastColumn="0" w:oddVBand="0" w:evenVBand="0" w:oddHBand="0" w:evenHBand="0" w:firstRowFirstColumn="0" w:firstRowLastColumn="0" w:lastRowFirstColumn="0" w:lastRowLastColumn="0"/>
            <w:tcW w:w="2193" w:type="dxa"/>
            <w:vAlign w:val="center"/>
          </w:tcPr>
          <w:p w:rsidR="00B91755" w:rsidRPr="00C56E7D" w:rsidRDefault="00B91755" w:rsidP="00CF35A4">
            <w:pPr>
              <w:jc w:val="center"/>
              <w:rPr>
                <w:rFonts w:ascii="Arial" w:hAnsi="Arial" w:cs="Arial"/>
                <w:sz w:val="18"/>
                <w:szCs w:val="18"/>
              </w:rPr>
            </w:pPr>
            <w:r w:rsidRPr="00C56E7D">
              <w:rPr>
                <w:rFonts w:ascii="Arial" w:hAnsi="Arial" w:cs="Arial"/>
                <w:sz w:val="18"/>
                <w:szCs w:val="18"/>
              </w:rPr>
              <w:lastRenderedPageBreak/>
              <w:t>Year 8</w:t>
            </w:r>
            <w:r w:rsidR="00C74C1C">
              <w:rPr>
                <w:rFonts w:ascii="Arial" w:hAnsi="Arial" w:cs="Arial"/>
                <w:sz w:val="18"/>
                <w:szCs w:val="18"/>
              </w:rPr>
              <w:t xml:space="preserve"> (</w:t>
            </w:r>
            <w:r w:rsidR="00CF35A4">
              <w:rPr>
                <w:rFonts w:ascii="Arial" w:hAnsi="Arial" w:cs="Arial"/>
                <w:sz w:val="18"/>
                <w:szCs w:val="18"/>
              </w:rPr>
              <w:t>1</w:t>
            </w:r>
            <w:bookmarkStart w:id="0" w:name="_GoBack"/>
            <w:bookmarkEnd w:id="0"/>
            <w:r w:rsidR="00C74C1C">
              <w:rPr>
                <w:rFonts w:ascii="Arial" w:hAnsi="Arial" w:cs="Arial"/>
                <w:sz w:val="18"/>
                <w:szCs w:val="18"/>
              </w:rPr>
              <w:t xml:space="preserve"> hour a week)</w:t>
            </w:r>
          </w:p>
        </w:tc>
        <w:tc>
          <w:tcPr>
            <w:tcW w:w="2193" w:type="dxa"/>
            <w:vAlign w:val="center"/>
          </w:tcPr>
          <w:p w:rsidR="00A7362F" w:rsidRPr="00C56E7D" w:rsidRDefault="00A7362F" w:rsidP="00A7362F">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C56E7D">
              <w:rPr>
                <w:rFonts w:ascii="Arial" w:hAnsi="Arial" w:cs="Arial"/>
                <w:b/>
                <w:bCs/>
                <w:sz w:val="18"/>
                <w:szCs w:val="18"/>
              </w:rPr>
              <w:t>Parliamentary Democracy</w:t>
            </w:r>
          </w:p>
          <w:p w:rsidR="00A7362F" w:rsidRPr="00C56E7D" w:rsidRDefault="00A7362F" w:rsidP="00A7362F">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C56E7D">
              <w:rPr>
                <w:rFonts w:ascii="Arial" w:hAnsi="Arial" w:cs="Arial"/>
                <w:b/>
                <w:bCs/>
                <w:sz w:val="18"/>
                <w:szCs w:val="18"/>
              </w:rPr>
              <w:t>Including:</w:t>
            </w:r>
          </w:p>
          <w:p w:rsidR="00A7362F" w:rsidRPr="00C56E7D" w:rsidRDefault="00A7362F" w:rsidP="00A7362F">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rsidR="00A7362F" w:rsidRPr="00C56E7D" w:rsidRDefault="00A7362F" w:rsidP="00A7362F">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C56E7D">
              <w:rPr>
                <w:rFonts w:ascii="Arial" w:hAnsi="Arial" w:cs="Arial"/>
                <w:bCs/>
                <w:sz w:val="18"/>
                <w:szCs w:val="18"/>
              </w:rPr>
              <w:t>Acquiring a sound knowledge and understanding of how the UK is governed, its political system and how citizens participate actively in its democratic systems of government</w:t>
            </w:r>
            <w:r w:rsidR="00873415">
              <w:rPr>
                <w:rFonts w:ascii="Arial" w:hAnsi="Arial" w:cs="Arial"/>
                <w:bCs/>
                <w:sz w:val="18"/>
                <w:szCs w:val="18"/>
              </w:rPr>
              <w:t>.</w:t>
            </w:r>
          </w:p>
          <w:p w:rsidR="00A7362F" w:rsidRPr="00C56E7D" w:rsidRDefault="00A7362F" w:rsidP="00A7362F">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rsidR="00A7362F" w:rsidRPr="00C56E7D" w:rsidRDefault="00A7362F" w:rsidP="00A7362F">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C56E7D">
              <w:rPr>
                <w:rFonts w:ascii="Arial" w:hAnsi="Arial" w:cs="Arial"/>
                <w:bCs/>
                <w:sz w:val="18"/>
                <w:szCs w:val="18"/>
              </w:rPr>
              <w:t>Acquiring a sound knowledge of the history of parliamentary democracy in the UK</w:t>
            </w:r>
            <w:r w:rsidR="00873415">
              <w:rPr>
                <w:rFonts w:ascii="Arial" w:hAnsi="Arial" w:cs="Arial"/>
                <w:bCs/>
                <w:sz w:val="18"/>
                <w:szCs w:val="18"/>
              </w:rPr>
              <w:t>.</w:t>
            </w:r>
          </w:p>
          <w:p w:rsidR="00A7362F" w:rsidRPr="00C56E7D" w:rsidRDefault="00A7362F" w:rsidP="00A7362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A7362F" w:rsidRPr="00C56E7D" w:rsidRDefault="00A7362F" w:rsidP="00A7362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The ability to think critically and debate political questions</w:t>
            </w:r>
            <w:r w:rsidR="00873415">
              <w:rPr>
                <w:rFonts w:ascii="Arial" w:hAnsi="Arial" w:cs="Arial"/>
                <w:sz w:val="18"/>
                <w:szCs w:val="18"/>
              </w:rPr>
              <w:t>.</w:t>
            </w:r>
          </w:p>
          <w:p w:rsidR="00A7362F" w:rsidRPr="00C56E7D" w:rsidRDefault="00A7362F" w:rsidP="00A7362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A7362F" w:rsidRPr="00C56E7D" w:rsidRDefault="00A7362F" w:rsidP="00A7362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lastRenderedPageBreak/>
              <w:t>Taking informed action</w:t>
            </w:r>
            <w:r w:rsidR="00873415">
              <w:rPr>
                <w:rFonts w:ascii="Arial" w:hAnsi="Arial" w:cs="Arial"/>
                <w:sz w:val="18"/>
                <w:szCs w:val="18"/>
              </w:rPr>
              <w:t>.</w:t>
            </w:r>
          </w:p>
          <w:p w:rsidR="00A7362F" w:rsidRPr="00C56E7D" w:rsidRDefault="00A7362F" w:rsidP="00A7362F">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B91755" w:rsidRPr="00C56E7D" w:rsidRDefault="00B91755" w:rsidP="008C3A4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2193" w:type="dxa"/>
            <w:vAlign w:val="center"/>
          </w:tcPr>
          <w:p w:rsidR="00837988" w:rsidRPr="00C56E7D" w:rsidRDefault="00C70360" w:rsidP="00A36AD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56E7D">
              <w:rPr>
                <w:rFonts w:ascii="Arial" w:hAnsi="Arial" w:cs="Arial"/>
                <w:b/>
                <w:sz w:val="18"/>
                <w:szCs w:val="18"/>
              </w:rPr>
              <w:lastRenderedPageBreak/>
              <w:t>Handling our Money</w:t>
            </w:r>
          </w:p>
          <w:p w:rsidR="00C70360" w:rsidRPr="00C56E7D" w:rsidRDefault="00C70360" w:rsidP="00A36AD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56E7D">
              <w:rPr>
                <w:rFonts w:ascii="Arial" w:hAnsi="Arial" w:cs="Arial"/>
                <w:b/>
                <w:sz w:val="18"/>
                <w:szCs w:val="18"/>
              </w:rPr>
              <w:t>Including:</w:t>
            </w:r>
          </w:p>
          <w:p w:rsidR="00837988" w:rsidRPr="00C56E7D" w:rsidRDefault="00837988" w:rsidP="00A36AD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rsidR="00A36AD8" w:rsidRPr="00C56E7D" w:rsidRDefault="00A36AD8" w:rsidP="00A36AD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To understand the functions and use of money, the importance and practice of budgeting, and managing risk</w:t>
            </w:r>
            <w:r w:rsidR="00873415">
              <w:rPr>
                <w:rFonts w:ascii="Arial" w:hAnsi="Arial" w:cs="Arial"/>
                <w:sz w:val="18"/>
                <w:szCs w:val="18"/>
              </w:rPr>
              <w:t>.</w:t>
            </w:r>
          </w:p>
          <w:p w:rsidR="00837988" w:rsidRPr="00C56E7D" w:rsidRDefault="00837988" w:rsidP="00A36AD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37988" w:rsidRPr="00C56E7D" w:rsidRDefault="00837988" w:rsidP="00A36AD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A36AD8" w:rsidRPr="00C56E7D" w:rsidRDefault="00A36AD8" w:rsidP="00A36AD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Understanding some of the reasons people get into debt and have thought of strategies to reduce debt and where you can get help and advice concerning debt</w:t>
            </w:r>
            <w:r w:rsidR="00873415">
              <w:rPr>
                <w:rFonts w:ascii="Arial" w:hAnsi="Arial" w:cs="Arial"/>
                <w:sz w:val="18"/>
                <w:szCs w:val="18"/>
              </w:rPr>
              <w:t>.</w:t>
            </w:r>
            <w:r w:rsidRPr="00C56E7D">
              <w:rPr>
                <w:rFonts w:ascii="Arial" w:hAnsi="Arial" w:cs="Arial"/>
                <w:sz w:val="18"/>
                <w:szCs w:val="18"/>
              </w:rPr>
              <w:t xml:space="preserve"> </w:t>
            </w:r>
          </w:p>
          <w:p w:rsidR="00837988" w:rsidRPr="00C56E7D" w:rsidRDefault="00837988" w:rsidP="00A36AD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37988" w:rsidRPr="00C56E7D" w:rsidRDefault="00837988" w:rsidP="00837988">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US"/>
              </w:rPr>
            </w:pPr>
            <w:r w:rsidRPr="00C56E7D">
              <w:rPr>
                <w:rFonts w:ascii="Arial" w:hAnsi="Arial" w:cs="Arial"/>
                <w:bCs/>
                <w:sz w:val="18"/>
                <w:szCs w:val="18"/>
                <w:lang w:val="en-US"/>
              </w:rPr>
              <w:t xml:space="preserve">Understanding the risks involved in using the internet especially for </w:t>
            </w:r>
            <w:r w:rsidRPr="00C56E7D">
              <w:rPr>
                <w:rFonts w:ascii="Arial" w:hAnsi="Arial" w:cs="Arial"/>
                <w:bCs/>
                <w:sz w:val="18"/>
                <w:szCs w:val="18"/>
                <w:lang w:val="en-US"/>
              </w:rPr>
              <w:lastRenderedPageBreak/>
              <w:t>financial transactions and taking steps to avoid them</w:t>
            </w:r>
            <w:r w:rsidR="00873415">
              <w:rPr>
                <w:rFonts w:ascii="Arial" w:hAnsi="Arial" w:cs="Arial"/>
                <w:bCs/>
                <w:sz w:val="18"/>
                <w:szCs w:val="18"/>
                <w:lang w:val="en-US"/>
              </w:rPr>
              <w:t>.</w:t>
            </w:r>
          </w:p>
          <w:p w:rsidR="00837988" w:rsidRPr="00C56E7D" w:rsidRDefault="00837988" w:rsidP="0083798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37988" w:rsidRPr="00C56E7D" w:rsidRDefault="00837988" w:rsidP="0083798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Evaluating sources of information and their credibility when making </w:t>
            </w:r>
            <w:r w:rsidR="005B68D1" w:rsidRPr="00C56E7D">
              <w:rPr>
                <w:rFonts w:ascii="Arial" w:hAnsi="Arial" w:cs="Arial"/>
                <w:sz w:val="18"/>
                <w:szCs w:val="18"/>
              </w:rPr>
              <w:t xml:space="preserve">budgeting </w:t>
            </w:r>
            <w:r w:rsidRPr="00C56E7D">
              <w:rPr>
                <w:rFonts w:ascii="Arial" w:hAnsi="Arial" w:cs="Arial"/>
                <w:sz w:val="18"/>
                <w:szCs w:val="18"/>
              </w:rPr>
              <w:t>decisions</w:t>
            </w:r>
            <w:r w:rsidR="00873415">
              <w:rPr>
                <w:rFonts w:ascii="Arial" w:hAnsi="Arial" w:cs="Arial"/>
                <w:sz w:val="18"/>
                <w:szCs w:val="18"/>
              </w:rPr>
              <w:t>.</w:t>
            </w:r>
          </w:p>
          <w:p w:rsidR="00837988" w:rsidRPr="00C56E7D" w:rsidRDefault="00837988" w:rsidP="0083798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A36AD8" w:rsidRPr="00C56E7D" w:rsidRDefault="00A36AD8" w:rsidP="00A36AD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B91755" w:rsidRPr="00C56E7D" w:rsidRDefault="00B91755" w:rsidP="008C3A4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2193" w:type="dxa"/>
            <w:vAlign w:val="center"/>
          </w:tcPr>
          <w:p w:rsidR="005B68D1" w:rsidRPr="00C56E7D" w:rsidRDefault="005B68D1" w:rsidP="00A36AD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56E7D">
              <w:rPr>
                <w:rFonts w:ascii="Arial" w:hAnsi="Arial" w:cs="Arial"/>
                <w:b/>
                <w:sz w:val="18"/>
                <w:szCs w:val="18"/>
              </w:rPr>
              <w:lastRenderedPageBreak/>
              <w:t>Drugs Education</w:t>
            </w:r>
          </w:p>
          <w:p w:rsidR="005B68D1" w:rsidRPr="00C56E7D" w:rsidRDefault="005B68D1" w:rsidP="00A36AD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56E7D">
              <w:rPr>
                <w:rFonts w:ascii="Arial" w:hAnsi="Arial" w:cs="Arial"/>
                <w:b/>
                <w:sz w:val="18"/>
                <w:szCs w:val="18"/>
              </w:rPr>
              <w:t>Including:</w:t>
            </w:r>
          </w:p>
          <w:p w:rsidR="005B68D1" w:rsidRPr="00C56E7D" w:rsidRDefault="005B68D1" w:rsidP="00A36AD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A36AD8" w:rsidRPr="00C56E7D" w:rsidRDefault="00A36AD8" w:rsidP="00A36AD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Knowing the positive and negative roles played by drugs in society (including alcohol)</w:t>
            </w:r>
            <w:r w:rsidR="00873415">
              <w:rPr>
                <w:rFonts w:ascii="Arial" w:hAnsi="Arial" w:cs="Arial"/>
                <w:sz w:val="18"/>
                <w:szCs w:val="18"/>
              </w:rPr>
              <w:t>.</w:t>
            </w:r>
          </w:p>
          <w:p w:rsidR="005B68D1" w:rsidRPr="00C56E7D" w:rsidRDefault="005B68D1" w:rsidP="00A36AD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A36AD8" w:rsidRPr="00C56E7D" w:rsidRDefault="00A36AD8" w:rsidP="00A36AD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To know factual information about legal and illegal substances, including alcohol, volatile substances, tobacco and cannabis and the law relating to their supply, use and misuse</w:t>
            </w:r>
            <w:r w:rsidR="00873415">
              <w:rPr>
                <w:rFonts w:ascii="Arial" w:hAnsi="Arial" w:cs="Arial"/>
                <w:sz w:val="18"/>
                <w:szCs w:val="18"/>
              </w:rPr>
              <w:t>.</w:t>
            </w:r>
          </w:p>
          <w:p w:rsidR="005B68D1" w:rsidRPr="00C56E7D" w:rsidRDefault="005B68D1" w:rsidP="00A36AD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A36AD8" w:rsidRPr="00C56E7D" w:rsidRDefault="005B68D1" w:rsidP="00A36AD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Aware of t</w:t>
            </w:r>
            <w:r w:rsidR="00A36AD8" w:rsidRPr="00C56E7D">
              <w:rPr>
                <w:rFonts w:ascii="Arial" w:hAnsi="Arial" w:cs="Arial"/>
                <w:sz w:val="18"/>
                <w:szCs w:val="18"/>
              </w:rPr>
              <w:t xml:space="preserve">he personal and social risks and consequences for </w:t>
            </w:r>
            <w:r w:rsidR="00A36AD8" w:rsidRPr="00C56E7D">
              <w:rPr>
                <w:rFonts w:ascii="Arial" w:hAnsi="Arial" w:cs="Arial"/>
                <w:sz w:val="18"/>
                <w:szCs w:val="18"/>
              </w:rPr>
              <w:lastRenderedPageBreak/>
              <w:t>themselves and others of making different decisions regarding substances, including the benefits of not drinking alcohol (or delaying the age at which to start) and the benefits of not smoking including not harming others with second-hand smoke</w:t>
            </w:r>
            <w:r w:rsidR="00873415">
              <w:rPr>
                <w:rFonts w:ascii="Arial" w:hAnsi="Arial" w:cs="Arial"/>
                <w:sz w:val="18"/>
                <w:szCs w:val="18"/>
              </w:rPr>
              <w:t>.</w:t>
            </w:r>
          </w:p>
          <w:p w:rsidR="005B68D1" w:rsidRPr="00C56E7D" w:rsidRDefault="005B68D1" w:rsidP="00A36AD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B91755" w:rsidRPr="00C56E7D" w:rsidRDefault="00A36AD8" w:rsidP="005B68D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To know the risks and consequences of “experimental” and “occasional” substance use and the terms “dependence” and “addiction”</w:t>
            </w:r>
            <w:r w:rsidR="005B68D1" w:rsidRPr="00C56E7D">
              <w:rPr>
                <w:rFonts w:ascii="Arial" w:hAnsi="Arial" w:cs="Arial"/>
                <w:sz w:val="18"/>
                <w:szCs w:val="18"/>
              </w:rPr>
              <w:t xml:space="preserve"> </w:t>
            </w:r>
            <w:r w:rsidRPr="00C56E7D">
              <w:rPr>
                <w:rFonts w:ascii="Arial" w:hAnsi="Arial" w:cs="Arial"/>
                <w:sz w:val="18"/>
                <w:szCs w:val="18"/>
              </w:rPr>
              <w:t>and to whom to talk if they have concerns</w:t>
            </w:r>
            <w:r w:rsidR="00873415">
              <w:rPr>
                <w:rFonts w:ascii="Arial" w:hAnsi="Arial" w:cs="Arial"/>
                <w:sz w:val="18"/>
                <w:szCs w:val="18"/>
              </w:rPr>
              <w:t>.</w:t>
            </w:r>
          </w:p>
          <w:p w:rsidR="005B68D1" w:rsidRPr="00C56E7D" w:rsidRDefault="005B68D1" w:rsidP="005B68D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A36AD8" w:rsidRPr="00C56E7D" w:rsidRDefault="00A36AD8" w:rsidP="005B68D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Recognise and manage different influences on their decisions about the use of substances, (including clarifying and challenging their own perceptions, values and beliefs) including managing peer influence</w:t>
            </w:r>
            <w:r w:rsidR="00873415">
              <w:rPr>
                <w:rFonts w:ascii="Arial" w:hAnsi="Arial" w:cs="Arial"/>
                <w:sz w:val="18"/>
                <w:szCs w:val="18"/>
              </w:rPr>
              <w:t>.</w:t>
            </w:r>
            <w:r w:rsidRPr="00C56E7D">
              <w:rPr>
                <w:rFonts w:ascii="Arial" w:hAnsi="Arial" w:cs="Arial"/>
                <w:sz w:val="18"/>
                <w:szCs w:val="18"/>
              </w:rPr>
              <w:t xml:space="preserve"> </w:t>
            </w:r>
          </w:p>
          <w:p w:rsidR="00A36AD8" w:rsidRPr="00C56E7D" w:rsidRDefault="00A36AD8" w:rsidP="00A36AD8">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A36AD8" w:rsidRPr="00C56E7D" w:rsidRDefault="00A36AD8" w:rsidP="005B68D1">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2193" w:type="dxa"/>
            <w:vAlign w:val="center"/>
          </w:tcPr>
          <w:p w:rsidR="00B91755" w:rsidRPr="00C56E7D" w:rsidRDefault="00B91755" w:rsidP="008C3A4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2194" w:type="dxa"/>
            <w:vAlign w:val="center"/>
          </w:tcPr>
          <w:p w:rsidR="005B68D1" w:rsidRPr="00C56E7D" w:rsidRDefault="006F1771" w:rsidP="00A36AD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Human Rights and the R</w:t>
            </w:r>
            <w:r w:rsidR="005B68D1" w:rsidRPr="00C56E7D">
              <w:rPr>
                <w:rFonts w:ascii="Arial" w:hAnsi="Arial" w:cs="Arial"/>
                <w:b/>
                <w:sz w:val="18"/>
                <w:szCs w:val="18"/>
              </w:rPr>
              <w:t>ule of Law</w:t>
            </w:r>
          </w:p>
          <w:p w:rsidR="005B68D1" w:rsidRPr="00C56E7D" w:rsidRDefault="005B68D1" w:rsidP="00A36AD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56E7D">
              <w:rPr>
                <w:rFonts w:ascii="Arial" w:hAnsi="Arial" w:cs="Arial"/>
                <w:b/>
                <w:sz w:val="18"/>
                <w:szCs w:val="18"/>
              </w:rPr>
              <w:t>Including:</w:t>
            </w:r>
          </w:p>
          <w:p w:rsidR="005B68D1" w:rsidRPr="00C56E7D" w:rsidRDefault="005B68D1" w:rsidP="00A36AD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A36AD8" w:rsidRPr="00B14DAC" w:rsidRDefault="00A36AD8" w:rsidP="00A36AD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56E7D">
              <w:rPr>
                <w:rFonts w:ascii="Arial" w:hAnsi="Arial" w:cs="Arial"/>
                <w:sz w:val="18"/>
                <w:szCs w:val="18"/>
              </w:rPr>
              <w:t xml:space="preserve">To develop a sound knowledge and understanding of the role of law and the justice system in our society and how laws </w:t>
            </w:r>
            <w:r w:rsidRPr="00B14DAC">
              <w:rPr>
                <w:rFonts w:ascii="Arial" w:hAnsi="Arial" w:cs="Arial"/>
                <w:sz w:val="18"/>
                <w:szCs w:val="18"/>
              </w:rPr>
              <w:t>are shaped and enforced.</w:t>
            </w:r>
            <w:r w:rsidRPr="00B14DAC">
              <w:rPr>
                <w:rFonts w:ascii="Arial" w:hAnsi="Arial" w:cs="Arial"/>
                <w:b/>
                <w:sz w:val="18"/>
                <w:szCs w:val="18"/>
              </w:rPr>
              <w:t xml:space="preserve"> </w:t>
            </w:r>
          </w:p>
          <w:p w:rsidR="00B14DAC" w:rsidRPr="00B14DAC" w:rsidRDefault="00B14DAC" w:rsidP="00A36AD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rsidR="00B14DAC" w:rsidRPr="00B14DAC" w:rsidRDefault="00B14DAC" w:rsidP="00B14DA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4DAC">
              <w:rPr>
                <w:rFonts w:ascii="Arial" w:hAnsi="Arial" w:cs="Arial"/>
                <w:sz w:val="18"/>
                <w:szCs w:val="18"/>
              </w:rPr>
              <w:t>The role of the police</w:t>
            </w:r>
            <w:r w:rsidR="00873415">
              <w:rPr>
                <w:rFonts w:ascii="Arial" w:hAnsi="Arial" w:cs="Arial"/>
                <w:sz w:val="18"/>
                <w:szCs w:val="18"/>
              </w:rPr>
              <w:t>.</w:t>
            </w:r>
          </w:p>
          <w:p w:rsidR="00B14DAC" w:rsidRDefault="00B14DAC" w:rsidP="00B14DA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B14DAC" w:rsidRPr="00B14DAC" w:rsidRDefault="00B14DAC" w:rsidP="00B14DA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4DAC">
              <w:rPr>
                <w:rFonts w:ascii="Arial" w:hAnsi="Arial" w:cs="Arial"/>
                <w:sz w:val="18"/>
                <w:szCs w:val="18"/>
              </w:rPr>
              <w:t>The operation of courts and tribunals</w:t>
            </w:r>
            <w:r w:rsidR="00873415">
              <w:rPr>
                <w:rFonts w:ascii="Arial" w:hAnsi="Arial" w:cs="Arial"/>
                <w:sz w:val="18"/>
                <w:szCs w:val="18"/>
              </w:rPr>
              <w:t>.</w:t>
            </w:r>
          </w:p>
          <w:p w:rsidR="00B14DAC" w:rsidRDefault="00B14DAC" w:rsidP="00B14DA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B14DAC" w:rsidRPr="00B14DAC" w:rsidRDefault="00B14DAC" w:rsidP="00B14DAC">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B14DAC">
              <w:rPr>
                <w:rFonts w:ascii="Arial" w:hAnsi="Arial" w:cs="Arial"/>
                <w:sz w:val="18"/>
                <w:szCs w:val="18"/>
              </w:rPr>
              <w:t>The “Precious liberties” of UK citizens</w:t>
            </w:r>
            <w:r w:rsidR="00873415">
              <w:rPr>
                <w:rFonts w:ascii="Arial" w:hAnsi="Arial" w:cs="Arial"/>
                <w:sz w:val="18"/>
                <w:szCs w:val="18"/>
              </w:rPr>
              <w:t>.</w:t>
            </w:r>
          </w:p>
          <w:p w:rsidR="005B68D1" w:rsidRPr="00B14DAC" w:rsidRDefault="005B68D1" w:rsidP="005B68D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A36AD8" w:rsidRPr="00B14DAC" w:rsidRDefault="005B68D1" w:rsidP="005B68D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4DAC">
              <w:rPr>
                <w:rFonts w:ascii="Arial" w:hAnsi="Arial" w:cs="Arial"/>
                <w:sz w:val="18"/>
                <w:szCs w:val="18"/>
              </w:rPr>
              <w:t xml:space="preserve">To apply their </w:t>
            </w:r>
            <w:r w:rsidR="00A36AD8" w:rsidRPr="00B14DAC">
              <w:rPr>
                <w:rFonts w:ascii="Arial" w:hAnsi="Arial" w:cs="Arial"/>
                <w:sz w:val="18"/>
                <w:szCs w:val="18"/>
              </w:rPr>
              <w:lastRenderedPageBreak/>
              <w:t>knowledge and understanding</w:t>
            </w:r>
            <w:r w:rsidR="00873415">
              <w:rPr>
                <w:rFonts w:ascii="Arial" w:hAnsi="Arial" w:cs="Arial"/>
                <w:sz w:val="18"/>
                <w:szCs w:val="18"/>
              </w:rPr>
              <w:t>.</w:t>
            </w:r>
          </w:p>
          <w:p w:rsidR="00A36AD8" w:rsidRPr="00B14DAC" w:rsidRDefault="00A36AD8" w:rsidP="00A36AD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A36AD8" w:rsidRPr="00C56E7D" w:rsidRDefault="00A36AD8" w:rsidP="005B68D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To research and interrogate evidence</w:t>
            </w:r>
          </w:p>
          <w:p w:rsidR="00A36AD8" w:rsidRPr="00C56E7D" w:rsidRDefault="005B68D1" w:rsidP="005B68D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And t</w:t>
            </w:r>
            <w:r w:rsidR="00A36AD8" w:rsidRPr="00C56E7D">
              <w:rPr>
                <w:rFonts w:ascii="Arial" w:hAnsi="Arial" w:cs="Arial"/>
                <w:sz w:val="18"/>
                <w:szCs w:val="18"/>
              </w:rPr>
              <w:t xml:space="preserve">o debate and evaluate </w:t>
            </w:r>
            <w:r w:rsidR="00873415" w:rsidRPr="00C56E7D">
              <w:rPr>
                <w:rFonts w:ascii="Arial" w:hAnsi="Arial" w:cs="Arial"/>
                <w:sz w:val="18"/>
                <w:szCs w:val="18"/>
              </w:rPr>
              <w:t>viewpoints</w:t>
            </w:r>
            <w:r w:rsidR="00873415">
              <w:rPr>
                <w:rFonts w:ascii="Arial" w:hAnsi="Arial" w:cs="Arial"/>
                <w:sz w:val="18"/>
                <w:szCs w:val="18"/>
              </w:rPr>
              <w:t>.</w:t>
            </w:r>
          </w:p>
          <w:p w:rsidR="00A36AD8" w:rsidRPr="00C56E7D" w:rsidRDefault="00A36AD8" w:rsidP="00A36AD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A36AD8" w:rsidRPr="00C56E7D" w:rsidRDefault="00A36AD8" w:rsidP="005B68D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To present reasoned arguments</w:t>
            </w:r>
            <w:r w:rsidR="00873415">
              <w:rPr>
                <w:rFonts w:ascii="Arial" w:hAnsi="Arial" w:cs="Arial"/>
                <w:sz w:val="18"/>
                <w:szCs w:val="18"/>
              </w:rPr>
              <w:t>.</w:t>
            </w:r>
          </w:p>
          <w:p w:rsidR="00A36AD8" w:rsidRPr="00C56E7D" w:rsidRDefault="00A36AD8" w:rsidP="00A36AD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B91755" w:rsidRPr="00C56E7D" w:rsidRDefault="005B68D1" w:rsidP="005B68D1">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56E7D">
              <w:rPr>
                <w:rFonts w:ascii="Arial" w:hAnsi="Arial" w:cs="Arial"/>
                <w:sz w:val="18"/>
                <w:szCs w:val="18"/>
              </w:rPr>
              <w:t xml:space="preserve">Knowing how to take </w:t>
            </w:r>
            <w:r w:rsidR="00A36AD8" w:rsidRPr="00C56E7D">
              <w:rPr>
                <w:rFonts w:ascii="Arial" w:hAnsi="Arial" w:cs="Arial"/>
                <w:sz w:val="18"/>
                <w:szCs w:val="18"/>
              </w:rPr>
              <w:t>informed action</w:t>
            </w:r>
            <w:r w:rsidR="00873415">
              <w:rPr>
                <w:rFonts w:ascii="Arial" w:hAnsi="Arial" w:cs="Arial"/>
                <w:sz w:val="18"/>
                <w:szCs w:val="18"/>
              </w:rPr>
              <w:t>.</w:t>
            </w:r>
          </w:p>
          <w:p w:rsidR="00A36AD8" w:rsidRPr="00C56E7D" w:rsidRDefault="00A36AD8" w:rsidP="008C3A4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2194" w:type="dxa"/>
            <w:vAlign w:val="center"/>
          </w:tcPr>
          <w:p w:rsidR="00C56E7D" w:rsidRPr="00C56E7D" w:rsidRDefault="005B68D1" w:rsidP="00A36AD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56E7D">
              <w:rPr>
                <w:rFonts w:ascii="Arial" w:hAnsi="Arial" w:cs="Arial"/>
                <w:b/>
                <w:sz w:val="18"/>
                <w:szCs w:val="18"/>
              </w:rPr>
              <w:lastRenderedPageBreak/>
              <w:t>RSE</w:t>
            </w:r>
          </w:p>
          <w:p w:rsidR="005B68D1" w:rsidRPr="00C56E7D" w:rsidRDefault="005B68D1" w:rsidP="00A36AD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56E7D">
              <w:rPr>
                <w:rFonts w:ascii="Arial" w:hAnsi="Arial" w:cs="Arial"/>
                <w:b/>
                <w:sz w:val="18"/>
                <w:szCs w:val="18"/>
              </w:rPr>
              <w:t>Including:</w:t>
            </w:r>
          </w:p>
          <w:p w:rsidR="00C56E7D" w:rsidRPr="00C56E7D" w:rsidRDefault="00C56E7D" w:rsidP="00A36AD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A36AD8" w:rsidRPr="00C56E7D" w:rsidRDefault="00A36AD8" w:rsidP="00A36AD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To appreciate that relationships can cause strong feelings and emotions (including sexual attraction)</w:t>
            </w:r>
          </w:p>
          <w:p w:rsidR="00A36AD8" w:rsidRPr="00C56E7D" w:rsidRDefault="00A36AD8" w:rsidP="00A36AD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The features of positive and stable relationships (including trust, mutual respect, honesty) and those of unhealthy relationships</w:t>
            </w:r>
            <w:r w:rsidR="00873415">
              <w:rPr>
                <w:rFonts w:ascii="Arial" w:hAnsi="Arial" w:cs="Arial"/>
                <w:sz w:val="18"/>
                <w:szCs w:val="18"/>
              </w:rPr>
              <w:t>.</w:t>
            </w:r>
          </w:p>
          <w:p w:rsidR="00C56E7D" w:rsidRPr="00C56E7D" w:rsidRDefault="00C56E7D" w:rsidP="00A36AD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A36AD8" w:rsidRPr="00C56E7D" w:rsidRDefault="00A36AD8" w:rsidP="00A36AD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To acknowledge the right not to have intimate relationships until ready, including the benefits of delaying </w:t>
            </w:r>
            <w:r w:rsidR="00C56E7D" w:rsidRPr="00C56E7D">
              <w:rPr>
                <w:rFonts w:ascii="Arial" w:hAnsi="Arial" w:cs="Arial"/>
                <w:sz w:val="18"/>
                <w:szCs w:val="18"/>
              </w:rPr>
              <w:t xml:space="preserve">a </w:t>
            </w:r>
            <w:r w:rsidRPr="00C56E7D">
              <w:rPr>
                <w:rFonts w:ascii="Arial" w:hAnsi="Arial" w:cs="Arial"/>
                <w:sz w:val="18"/>
                <w:szCs w:val="18"/>
              </w:rPr>
              <w:t>sex</w:t>
            </w:r>
            <w:r w:rsidR="00C56E7D" w:rsidRPr="00C56E7D">
              <w:rPr>
                <w:rFonts w:ascii="Arial" w:hAnsi="Arial" w:cs="Arial"/>
                <w:sz w:val="18"/>
                <w:szCs w:val="18"/>
              </w:rPr>
              <w:t>ual relationship</w:t>
            </w:r>
            <w:r w:rsidR="00873415">
              <w:rPr>
                <w:rFonts w:ascii="Arial" w:hAnsi="Arial" w:cs="Arial"/>
                <w:sz w:val="18"/>
                <w:szCs w:val="18"/>
              </w:rPr>
              <w:t>.</w:t>
            </w:r>
          </w:p>
          <w:p w:rsidR="00C56E7D" w:rsidRPr="00C56E7D" w:rsidRDefault="00C56E7D" w:rsidP="00A36AD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A36AD8" w:rsidRPr="00C56E7D" w:rsidRDefault="00A36AD8" w:rsidP="00A36AD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lastRenderedPageBreak/>
              <w:t>That consent is freely given and that being pressurised, persuaded or coerced to agree to something is not “consent</w:t>
            </w:r>
            <w:r w:rsidR="00873415" w:rsidRPr="00C56E7D">
              <w:rPr>
                <w:rFonts w:ascii="Arial" w:hAnsi="Arial" w:cs="Arial"/>
                <w:sz w:val="18"/>
                <w:szCs w:val="18"/>
              </w:rPr>
              <w:t>”.</w:t>
            </w:r>
          </w:p>
          <w:p w:rsidR="00C56E7D" w:rsidRPr="00C56E7D" w:rsidRDefault="00C56E7D" w:rsidP="00A36AD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A36AD8" w:rsidRPr="00C56E7D" w:rsidRDefault="00A36AD8" w:rsidP="00A36AD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To know what laws exist to protect their right to withhold their consent (including the legal age of consent for sexual activity)</w:t>
            </w:r>
            <w:r w:rsidR="00873415">
              <w:rPr>
                <w:rFonts w:ascii="Arial" w:hAnsi="Arial" w:cs="Arial"/>
                <w:sz w:val="18"/>
                <w:szCs w:val="18"/>
              </w:rPr>
              <w:t>.</w:t>
            </w:r>
          </w:p>
          <w:p w:rsidR="00C56E7D" w:rsidRPr="00C56E7D" w:rsidRDefault="00C56E7D" w:rsidP="00A36AD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A36AD8" w:rsidRPr="00C56E7D" w:rsidRDefault="00A36AD8" w:rsidP="00A36AD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The choices and risks related to unprotected sex e.g. unintended pregnancy </w:t>
            </w:r>
          </w:p>
          <w:p w:rsidR="00A36AD8" w:rsidRPr="00C56E7D" w:rsidRDefault="00A36AD8" w:rsidP="00A36AD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That certain infections can be spread through sexual activity and that barrier contraceptives offer some protection against certain STIs</w:t>
            </w:r>
            <w:r w:rsidR="00873415">
              <w:rPr>
                <w:rFonts w:ascii="Arial" w:hAnsi="Arial" w:cs="Arial"/>
                <w:sz w:val="18"/>
                <w:szCs w:val="18"/>
              </w:rPr>
              <w:t>.</w:t>
            </w:r>
          </w:p>
          <w:p w:rsidR="00C56E7D" w:rsidRPr="00C56E7D" w:rsidRDefault="00C56E7D" w:rsidP="00A36AD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A36AD8" w:rsidRPr="00C56E7D" w:rsidRDefault="00A36AD8" w:rsidP="00A36AD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 xml:space="preserve">To recognise the portrayal and impact of sex in the media and social media (which might include music videos, </w:t>
            </w:r>
            <w:proofErr w:type="spellStart"/>
            <w:r w:rsidRPr="00C56E7D">
              <w:rPr>
                <w:rFonts w:ascii="Arial" w:hAnsi="Arial" w:cs="Arial"/>
                <w:sz w:val="18"/>
                <w:szCs w:val="18"/>
              </w:rPr>
              <w:t>advertising,”sexting</w:t>
            </w:r>
            <w:proofErr w:type="spellEnd"/>
            <w:r w:rsidRPr="00C56E7D">
              <w:rPr>
                <w:rFonts w:ascii="Arial" w:hAnsi="Arial" w:cs="Arial"/>
                <w:sz w:val="18"/>
                <w:szCs w:val="18"/>
              </w:rPr>
              <w:t>”</w:t>
            </w:r>
            <w:r w:rsidR="00873415" w:rsidRPr="00C56E7D">
              <w:rPr>
                <w:rFonts w:ascii="Arial" w:hAnsi="Arial" w:cs="Arial"/>
                <w:sz w:val="18"/>
                <w:szCs w:val="18"/>
              </w:rPr>
              <w:t>).</w:t>
            </w:r>
          </w:p>
          <w:p w:rsidR="00C56E7D" w:rsidRPr="00C56E7D" w:rsidRDefault="00C56E7D"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C56E7D" w:rsidRPr="00C56E7D" w:rsidRDefault="00A36AD8" w:rsidP="00C56E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E7D">
              <w:rPr>
                <w:rFonts w:ascii="Arial" w:hAnsi="Arial" w:cs="Arial"/>
                <w:sz w:val="18"/>
                <w:szCs w:val="18"/>
              </w:rPr>
              <w:t>Having a greater understanding of the practical, physical and emotional realities of p</w:t>
            </w:r>
            <w:r w:rsidR="00C56E7D" w:rsidRPr="00C56E7D">
              <w:rPr>
                <w:rFonts w:ascii="Arial" w:hAnsi="Arial" w:cs="Arial"/>
                <w:sz w:val="18"/>
                <w:szCs w:val="18"/>
              </w:rPr>
              <w:t>arenting</w:t>
            </w:r>
            <w:r w:rsidR="00873415">
              <w:rPr>
                <w:rFonts w:ascii="Arial" w:hAnsi="Arial" w:cs="Arial"/>
                <w:sz w:val="18"/>
                <w:szCs w:val="18"/>
              </w:rPr>
              <w:t>.</w:t>
            </w:r>
          </w:p>
          <w:p w:rsidR="00C56E7D" w:rsidRPr="00C56E7D" w:rsidRDefault="00C56E7D" w:rsidP="00C56E7D">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B91755" w:rsidRPr="00C56E7D" w:rsidRDefault="00A36AD8" w:rsidP="00C56E7D">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56E7D">
              <w:rPr>
                <w:rFonts w:ascii="Arial" w:hAnsi="Arial" w:cs="Arial"/>
                <w:sz w:val="18"/>
                <w:szCs w:val="18"/>
              </w:rPr>
              <w:t>Appreciating the power of assertive communication</w:t>
            </w:r>
            <w:r w:rsidR="00873415">
              <w:rPr>
                <w:rFonts w:ascii="Arial" w:hAnsi="Arial" w:cs="Arial"/>
                <w:sz w:val="18"/>
                <w:szCs w:val="18"/>
              </w:rPr>
              <w:t>.</w:t>
            </w:r>
            <w:r w:rsidR="00C56E7D" w:rsidRPr="00C56E7D">
              <w:rPr>
                <w:rFonts w:ascii="Arial" w:hAnsi="Arial" w:cs="Arial"/>
                <w:sz w:val="18"/>
                <w:szCs w:val="18"/>
              </w:rPr>
              <w:t xml:space="preserve"> </w:t>
            </w:r>
            <w:r w:rsidR="00B91755" w:rsidRPr="00C56E7D">
              <w:rPr>
                <w:rFonts w:ascii="Arial" w:hAnsi="Arial" w:cs="Arial"/>
                <w:b/>
                <w:sz w:val="18"/>
                <w:szCs w:val="18"/>
              </w:rPr>
              <w:br/>
            </w:r>
          </w:p>
        </w:tc>
      </w:tr>
    </w:tbl>
    <w:p w:rsidR="00D41A3A" w:rsidRPr="00C56E7D" w:rsidRDefault="00D41A3A" w:rsidP="00B11458">
      <w:pPr>
        <w:rPr>
          <w:rFonts w:ascii="Arial" w:hAnsi="Arial" w:cs="Arial"/>
          <w:sz w:val="18"/>
          <w:szCs w:val="18"/>
        </w:rPr>
      </w:pPr>
    </w:p>
    <w:sectPr w:rsidR="00D41A3A" w:rsidRPr="00C56E7D" w:rsidSect="00C74C1C">
      <w:headerReference w:type="default" r:id="rId9"/>
      <w:pgSz w:w="16838" w:h="11906" w:orient="landscape"/>
      <w:pgMar w:top="1418"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A48" w:rsidRDefault="008C3A48" w:rsidP="00B11458">
      <w:pPr>
        <w:spacing w:after="0" w:line="240" w:lineRule="auto"/>
      </w:pPr>
      <w:r>
        <w:separator/>
      </w:r>
    </w:p>
  </w:endnote>
  <w:endnote w:type="continuationSeparator" w:id="0">
    <w:p w:rsidR="008C3A48" w:rsidRDefault="008C3A48" w:rsidP="00B1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A48" w:rsidRDefault="008C3A48" w:rsidP="00B11458">
      <w:pPr>
        <w:spacing w:after="0" w:line="240" w:lineRule="auto"/>
      </w:pPr>
      <w:r>
        <w:separator/>
      </w:r>
    </w:p>
  </w:footnote>
  <w:footnote w:type="continuationSeparator" w:id="0">
    <w:p w:rsidR="008C3A48" w:rsidRDefault="008C3A48" w:rsidP="00B11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48" w:rsidRDefault="008C3A48">
    <w:pPr>
      <w:pStyle w:val="Header"/>
    </w:pPr>
    <w:r w:rsidRPr="00650EA4">
      <w:rPr>
        <w:b/>
        <w:noProof/>
        <w:color w:val="2C67B2"/>
        <w:sz w:val="32"/>
        <w:lang w:eastAsia="en-GB"/>
      </w:rPr>
      <w:drawing>
        <wp:anchor distT="0" distB="0" distL="114300" distR="114300" simplePos="0" relativeHeight="251659264" behindDoc="1" locked="0" layoutInCell="1" allowOverlap="1" wp14:anchorId="6E659DF5" wp14:editId="4B69BE8F">
          <wp:simplePos x="0" y="0"/>
          <wp:positionH relativeFrom="column">
            <wp:posOffset>9172575</wp:posOffset>
          </wp:positionH>
          <wp:positionV relativeFrom="paragraph">
            <wp:posOffset>-165927</wp:posOffset>
          </wp:positionV>
          <wp:extent cx="431165" cy="518795"/>
          <wp:effectExtent l="0" t="0" r="6985" b="0"/>
          <wp:wrapNone/>
          <wp:docPr id="2" name="Picture 2" descr="M:\Documents\Webs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cuments\Website\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2923" r="14769"/>
                  <a:stretch/>
                </pic:blipFill>
                <pic:spPr bwMode="auto">
                  <a:xfrm>
                    <a:off x="0" y="0"/>
                    <a:ext cx="431165" cy="518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4934"/>
    <w:multiLevelType w:val="hybridMultilevel"/>
    <w:tmpl w:val="356E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3A6013"/>
    <w:multiLevelType w:val="hybridMultilevel"/>
    <w:tmpl w:val="1F16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2250F5"/>
    <w:multiLevelType w:val="hybridMultilevel"/>
    <w:tmpl w:val="051C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6A0496"/>
    <w:multiLevelType w:val="hybridMultilevel"/>
    <w:tmpl w:val="5E9E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F63168"/>
    <w:multiLevelType w:val="hybridMultilevel"/>
    <w:tmpl w:val="56E4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C41F8A"/>
    <w:multiLevelType w:val="hybridMultilevel"/>
    <w:tmpl w:val="CE58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113F0E"/>
    <w:multiLevelType w:val="hybridMultilevel"/>
    <w:tmpl w:val="639E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A05158"/>
    <w:multiLevelType w:val="hybridMultilevel"/>
    <w:tmpl w:val="E768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6D751D"/>
    <w:multiLevelType w:val="hybridMultilevel"/>
    <w:tmpl w:val="3A58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8"/>
  </w:num>
  <w:num w:numId="5">
    <w:abstractNumId w:val="7"/>
  </w:num>
  <w:num w:numId="6">
    <w:abstractNumId w:val="6"/>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02"/>
    <w:rsid w:val="000065F5"/>
    <w:rsid w:val="0001787C"/>
    <w:rsid w:val="000500EF"/>
    <w:rsid w:val="00080C0C"/>
    <w:rsid w:val="00083A76"/>
    <w:rsid w:val="000873F2"/>
    <w:rsid w:val="000B0AAA"/>
    <w:rsid w:val="000E15FF"/>
    <w:rsid w:val="00150A1A"/>
    <w:rsid w:val="001534E3"/>
    <w:rsid w:val="00181D92"/>
    <w:rsid w:val="00193E48"/>
    <w:rsid w:val="001A193A"/>
    <w:rsid w:val="002031FC"/>
    <w:rsid w:val="00213AC8"/>
    <w:rsid w:val="002151BB"/>
    <w:rsid w:val="00251398"/>
    <w:rsid w:val="00257598"/>
    <w:rsid w:val="00283DCA"/>
    <w:rsid w:val="002840B7"/>
    <w:rsid w:val="00285BA8"/>
    <w:rsid w:val="002D5854"/>
    <w:rsid w:val="0030271F"/>
    <w:rsid w:val="0030744D"/>
    <w:rsid w:val="00310FE6"/>
    <w:rsid w:val="003244F5"/>
    <w:rsid w:val="003426ED"/>
    <w:rsid w:val="00351E77"/>
    <w:rsid w:val="00355258"/>
    <w:rsid w:val="003B39DC"/>
    <w:rsid w:val="003D1A55"/>
    <w:rsid w:val="003D6476"/>
    <w:rsid w:val="003F1C24"/>
    <w:rsid w:val="00434931"/>
    <w:rsid w:val="00443109"/>
    <w:rsid w:val="0044707E"/>
    <w:rsid w:val="004817C8"/>
    <w:rsid w:val="004B2326"/>
    <w:rsid w:val="004D5AFF"/>
    <w:rsid w:val="004E1F02"/>
    <w:rsid w:val="004F734E"/>
    <w:rsid w:val="0052095B"/>
    <w:rsid w:val="005215D7"/>
    <w:rsid w:val="00525712"/>
    <w:rsid w:val="005259DF"/>
    <w:rsid w:val="00567A88"/>
    <w:rsid w:val="00596BFB"/>
    <w:rsid w:val="005A01D4"/>
    <w:rsid w:val="005B68D1"/>
    <w:rsid w:val="005C7B34"/>
    <w:rsid w:val="005D60C9"/>
    <w:rsid w:val="006263FD"/>
    <w:rsid w:val="006C2329"/>
    <w:rsid w:val="006D0D08"/>
    <w:rsid w:val="006D6F21"/>
    <w:rsid w:val="006E2A0C"/>
    <w:rsid w:val="006F1771"/>
    <w:rsid w:val="00720657"/>
    <w:rsid w:val="0074127D"/>
    <w:rsid w:val="00777536"/>
    <w:rsid w:val="00781070"/>
    <w:rsid w:val="00787E84"/>
    <w:rsid w:val="00837988"/>
    <w:rsid w:val="00864989"/>
    <w:rsid w:val="00865D22"/>
    <w:rsid w:val="00873415"/>
    <w:rsid w:val="008B29D8"/>
    <w:rsid w:val="008B47FD"/>
    <w:rsid w:val="008C3A48"/>
    <w:rsid w:val="008D1A97"/>
    <w:rsid w:val="008D5970"/>
    <w:rsid w:val="0090515D"/>
    <w:rsid w:val="009157B1"/>
    <w:rsid w:val="009254AA"/>
    <w:rsid w:val="00952A61"/>
    <w:rsid w:val="0096787B"/>
    <w:rsid w:val="009717A9"/>
    <w:rsid w:val="00972B13"/>
    <w:rsid w:val="009B4B2A"/>
    <w:rsid w:val="009C73DE"/>
    <w:rsid w:val="009D3924"/>
    <w:rsid w:val="00A07634"/>
    <w:rsid w:val="00A24A5B"/>
    <w:rsid w:val="00A24ACD"/>
    <w:rsid w:val="00A348C3"/>
    <w:rsid w:val="00A36AD8"/>
    <w:rsid w:val="00A7362F"/>
    <w:rsid w:val="00A8211C"/>
    <w:rsid w:val="00A843AC"/>
    <w:rsid w:val="00B11458"/>
    <w:rsid w:val="00B14DAC"/>
    <w:rsid w:val="00B17B5B"/>
    <w:rsid w:val="00B639A2"/>
    <w:rsid w:val="00B83E36"/>
    <w:rsid w:val="00B91755"/>
    <w:rsid w:val="00BB2BC9"/>
    <w:rsid w:val="00BC4F34"/>
    <w:rsid w:val="00C04282"/>
    <w:rsid w:val="00C17517"/>
    <w:rsid w:val="00C37AFC"/>
    <w:rsid w:val="00C56E7D"/>
    <w:rsid w:val="00C642BE"/>
    <w:rsid w:val="00C70360"/>
    <w:rsid w:val="00C74C1C"/>
    <w:rsid w:val="00CC1A4D"/>
    <w:rsid w:val="00CC1CD7"/>
    <w:rsid w:val="00CF35A4"/>
    <w:rsid w:val="00CF5FFE"/>
    <w:rsid w:val="00CF6C11"/>
    <w:rsid w:val="00D070DD"/>
    <w:rsid w:val="00D30E5A"/>
    <w:rsid w:val="00D33CA5"/>
    <w:rsid w:val="00D405DF"/>
    <w:rsid w:val="00D41A3A"/>
    <w:rsid w:val="00D46A79"/>
    <w:rsid w:val="00D60D01"/>
    <w:rsid w:val="00D637F2"/>
    <w:rsid w:val="00D83D0C"/>
    <w:rsid w:val="00D934A3"/>
    <w:rsid w:val="00DB4B0C"/>
    <w:rsid w:val="00DD3D98"/>
    <w:rsid w:val="00DF33B0"/>
    <w:rsid w:val="00E26F48"/>
    <w:rsid w:val="00E8456C"/>
    <w:rsid w:val="00E91856"/>
    <w:rsid w:val="00EC0721"/>
    <w:rsid w:val="00EE662E"/>
    <w:rsid w:val="00F25DD4"/>
    <w:rsid w:val="00FA3848"/>
    <w:rsid w:val="00FB0EA8"/>
    <w:rsid w:val="00FB5FCB"/>
    <w:rsid w:val="00FE078D"/>
    <w:rsid w:val="00FF1D22"/>
    <w:rsid w:val="00FF7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uiPriority w:val="49"/>
    <w:rsid w:val="004E1F0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215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1BB"/>
    <w:rPr>
      <w:rFonts w:ascii="Tahoma" w:hAnsi="Tahoma" w:cs="Tahoma"/>
      <w:sz w:val="16"/>
      <w:szCs w:val="16"/>
    </w:rPr>
  </w:style>
  <w:style w:type="paragraph" w:styleId="Header">
    <w:name w:val="header"/>
    <w:basedOn w:val="Normal"/>
    <w:link w:val="HeaderChar"/>
    <w:uiPriority w:val="99"/>
    <w:unhideWhenUsed/>
    <w:rsid w:val="00B11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458"/>
  </w:style>
  <w:style w:type="paragraph" w:styleId="Footer">
    <w:name w:val="footer"/>
    <w:basedOn w:val="Normal"/>
    <w:link w:val="FooterChar"/>
    <w:uiPriority w:val="99"/>
    <w:unhideWhenUsed/>
    <w:rsid w:val="00B11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458"/>
  </w:style>
  <w:style w:type="paragraph" w:styleId="ListParagraph">
    <w:name w:val="List Paragraph"/>
    <w:basedOn w:val="Normal"/>
    <w:uiPriority w:val="34"/>
    <w:qFormat/>
    <w:rsid w:val="00525712"/>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uiPriority w:val="49"/>
    <w:rsid w:val="004E1F0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215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1BB"/>
    <w:rPr>
      <w:rFonts w:ascii="Tahoma" w:hAnsi="Tahoma" w:cs="Tahoma"/>
      <w:sz w:val="16"/>
      <w:szCs w:val="16"/>
    </w:rPr>
  </w:style>
  <w:style w:type="paragraph" w:styleId="Header">
    <w:name w:val="header"/>
    <w:basedOn w:val="Normal"/>
    <w:link w:val="HeaderChar"/>
    <w:uiPriority w:val="99"/>
    <w:unhideWhenUsed/>
    <w:rsid w:val="00B11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458"/>
  </w:style>
  <w:style w:type="paragraph" w:styleId="Footer">
    <w:name w:val="footer"/>
    <w:basedOn w:val="Normal"/>
    <w:link w:val="FooterChar"/>
    <w:uiPriority w:val="99"/>
    <w:unhideWhenUsed/>
    <w:rsid w:val="00B11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458"/>
  </w:style>
  <w:style w:type="paragraph" w:styleId="ListParagraph">
    <w:name w:val="List Paragraph"/>
    <w:basedOn w:val="Normal"/>
    <w:uiPriority w:val="34"/>
    <w:qFormat/>
    <w:rsid w:val="0052571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63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79504-030F-41CC-82F9-61FDB712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20545812</Template>
  <TotalTime>197</TotalTime>
  <Pages>5</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Cain</dc:creator>
  <cp:lastModifiedBy>Becky CAIN</cp:lastModifiedBy>
  <cp:revision>26</cp:revision>
  <cp:lastPrinted>2017-01-06T12:17:00Z</cp:lastPrinted>
  <dcterms:created xsi:type="dcterms:W3CDTF">2016-10-10T15:52:00Z</dcterms:created>
  <dcterms:modified xsi:type="dcterms:W3CDTF">2017-01-09T14:32:00Z</dcterms:modified>
</cp:coreProperties>
</file>