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86" w:rsidRDefault="00175986"/>
    <w:p w:rsidR="009C19BB" w:rsidRDefault="009C19BB"/>
    <w:p w:rsidR="009C19BB" w:rsidRDefault="008B7FF3" w:rsidP="009C19BB">
      <w:r>
        <w:t>5</w:t>
      </w:r>
      <w:r w:rsidRPr="008B7FF3">
        <w:rPr>
          <w:vertAlign w:val="superscript"/>
        </w:rPr>
        <w:t>th</w:t>
      </w:r>
      <w:r>
        <w:t xml:space="preserve"> September 2017</w:t>
      </w:r>
    </w:p>
    <w:p w:rsidR="009C19BB" w:rsidRDefault="009C19BB" w:rsidP="009C19BB"/>
    <w:p w:rsidR="009C19BB" w:rsidRPr="008947C6" w:rsidRDefault="009C19BB" w:rsidP="009C19BB">
      <w:pPr>
        <w:rPr>
          <w:b/>
        </w:rPr>
      </w:pPr>
      <w:r w:rsidRPr="008947C6">
        <w:rPr>
          <w:b/>
        </w:rPr>
        <w:t>RE:  Welcome to Year 8</w:t>
      </w:r>
    </w:p>
    <w:p w:rsidR="009C19BB" w:rsidRDefault="009C19BB" w:rsidP="009C19BB"/>
    <w:p w:rsidR="009C19BB" w:rsidRDefault="009C19BB" w:rsidP="009C19BB">
      <w:r>
        <w:t xml:space="preserve">Dear Parents/Carers, </w:t>
      </w:r>
    </w:p>
    <w:p w:rsidR="009C19BB" w:rsidRDefault="009C19BB" w:rsidP="009C19BB"/>
    <w:p w:rsidR="009C19BB" w:rsidRDefault="009C19BB" w:rsidP="009C19BB">
      <w:r>
        <w:t>On behalf of myself and my team of tutors, I would like to welcome you and your child to Year 8. I hope you have had an enjoyable summer and are ready to begin your child’s final year at Cranborne Middle School.</w:t>
      </w:r>
    </w:p>
    <w:p w:rsidR="009C19BB" w:rsidRDefault="009C19BB" w:rsidP="009C19BB"/>
    <w:p w:rsidR="009C19BB" w:rsidRDefault="009C19BB" w:rsidP="009C19BB">
      <w:r>
        <w:t>This year will be both a challenging and highly-rewarding stage in your child’s education. Their work will be more complex and build upon skills and knowledge learned in previous years. The amount of homework, and the time required to complete it, will increase. We will work with students to ensure they have the skills to independently manage their time, as well as produce work that reflects the best of their ability. These skills are extremely important for all students</w:t>
      </w:r>
      <w:r w:rsidR="0089665C">
        <w:t>,</w:t>
      </w:r>
      <w:r>
        <w:t xml:space="preserve"> however</w:t>
      </w:r>
      <w:r w:rsidR="0089665C">
        <w:t>,</w:t>
      </w:r>
      <w:r>
        <w:t xml:space="preserve"> they are especially important in Year 8 as they are essential preparation for the next stage of their education at upper school. Tutors will check diaries every </w:t>
      </w:r>
      <w:r w:rsidR="008B7FF3">
        <w:t>Tues</w:t>
      </w:r>
      <w:r>
        <w:t>day to ensure they are being used correctly. It is the students’ responsibility to ensure it is signed and up-to-date by this time.</w:t>
      </w:r>
    </w:p>
    <w:p w:rsidR="009C19BB" w:rsidRDefault="009C19BB" w:rsidP="009C19BB"/>
    <w:p w:rsidR="009C19BB" w:rsidRDefault="009C19BB" w:rsidP="009C19BB">
      <w:r>
        <w:t>There are many extra-curricular activities that run throughout the year that I hope you and your child will support. The year ends with an activities week trip to France, transfer days at upper schools and last, but in no way least, the Year 8 Prom.</w:t>
      </w:r>
    </w:p>
    <w:p w:rsidR="009C19BB" w:rsidRDefault="009C19BB" w:rsidP="009C19BB"/>
    <w:p w:rsidR="009C19BB" w:rsidRDefault="009C19BB" w:rsidP="009C19BB">
      <w:r>
        <w:t xml:space="preserve">Should you have any questions throughout the year, please use your child’s tutor as a first port of call. </w:t>
      </w:r>
      <w:r w:rsidR="008B7FF3">
        <w:t xml:space="preserve">With my new role as Key Stage 3 Phase Leader as well as Head of PE, I will be ensuring that the chain of communication very much starts with your child’s tutor. </w:t>
      </w:r>
      <w:r>
        <w:t>Messages can be left with the school office, however, you can contact tutors directly using the following school email addresses:</w:t>
      </w:r>
    </w:p>
    <w:p w:rsidR="009C19BB" w:rsidRDefault="009C19BB" w:rsidP="009C19BB"/>
    <w:p w:rsidR="009C19BB" w:rsidRDefault="009C19BB" w:rsidP="009C19BB">
      <w:pPr>
        <w:tabs>
          <w:tab w:val="left" w:pos="851"/>
          <w:tab w:val="left" w:pos="3119"/>
        </w:tabs>
      </w:pPr>
      <w:r w:rsidRPr="008947C6">
        <w:rPr>
          <w:b/>
          <w:u w:val="single"/>
        </w:rPr>
        <w:t>TG</w:t>
      </w:r>
      <w:r>
        <w:tab/>
      </w:r>
      <w:r w:rsidRPr="008947C6">
        <w:rPr>
          <w:b/>
          <w:u w:val="single"/>
        </w:rPr>
        <w:t>Tutor</w:t>
      </w:r>
      <w:r>
        <w:tab/>
      </w:r>
      <w:r w:rsidRPr="008947C6">
        <w:rPr>
          <w:b/>
          <w:u w:val="single"/>
        </w:rPr>
        <w:t>Email</w:t>
      </w:r>
    </w:p>
    <w:p w:rsidR="009C19BB" w:rsidRDefault="008B7FF3" w:rsidP="009C19BB">
      <w:pPr>
        <w:tabs>
          <w:tab w:val="left" w:pos="851"/>
          <w:tab w:val="left" w:pos="3119"/>
        </w:tabs>
      </w:pPr>
      <w:r>
        <w:t>8CR</w:t>
      </w:r>
      <w:r>
        <w:tab/>
        <w:t>Miss C. Ryder</w:t>
      </w:r>
      <w:r>
        <w:tab/>
        <w:t>cryder</w:t>
      </w:r>
      <w:r w:rsidR="009C19BB">
        <w:t>@cranbornemid.dorset.sch.uk</w:t>
      </w:r>
    </w:p>
    <w:p w:rsidR="009C19BB" w:rsidRDefault="008B7FF3" w:rsidP="009C19BB">
      <w:pPr>
        <w:tabs>
          <w:tab w:val="left" w:pos="851"/>
          <w:tab w:val="left" w:pos="3119"/>
        </w:tabs>
      </w:pPr>
      <w:r>
        <w:t>8LH</w:t>
      </w:r>
      <w:r>
        <w:tab/>
        <w:t>Mrs L. Holmes</w:t>
      </w:r>
      <w:r>
        <w:tab/>
        <w:t>lholmes</w:t>
      </w:r>
      <w:r w:rsidR="009C19BB">
        <w:t>@cranbornemid.dorset.sch.uk</w:t>
      </w:r>
    </w:p>
    <w:p w:rsidR="009C19BB" w:rsidRDefault="008B7FF3" w:rsidP="009C19BB">
      <w:pPr>
        <w:tabs>
          <w:tab w:val="left" w:pos="851"/>
          <w:tab w:val="left" w:pos="3119"/>
        </w:tabs>
      </w:pPr>
      <w:r>
        <w:t>8MG</w:t>
      </w:r>
      <w:r>
        <w:tab/>
        <w:t>Mr. M. Garza</w:t>
      </w:r>
      <w:r w:rsidR="009C19BB">
        <w:tab/>
      </w:r>
      <w:r>
        <w:t>mgarza</w:t>
      </w:r>
      <w:r w:rsidR="009C19BB">
        <w:t>@cranbornemid.dorset.sch.uk</w:t>
      </w:r>
    </w:p>
    <w:p w:rsidR="009C19BB" w:rsidRDefault="009C19BB" w:rsidP="009C19BB"/>
    <w:p w:rsidR="009C19BB" w:rsidRDefault="009C19BB" w:rsidP="009C19BB">
      <w:r>
        <w:t>We will try to respond to all emails in a timely manner</w:t>
      </w:r>
      <w:r w:rsidR="0089665C">
        <w:t>,</w:t>
      </w:r>
      <w:r>
        <w:t xml:space="preserve"> however</w:t>
      </w:r>
      <w:r w:rsidR="0089665C">
        <w:t>,</w:t>
      </w:r>
      <w:r>
        <w:t xml:space="preserve"> I would ask you to please understand that this </w:t>
      </w:r>
      <w:r w:rsidR="0089665C">
        <w:t xml:space="preserve">will </w:t>
      </w:r>
      <w:r>
        <w:t xml:space="preserve">depend on the timetable of the teacher. </w:t>
      </w:r>
    </w:p>
    <w:p w:rsidR="009C19BB" w:rsidRDefault="009C19BB" w:rsidP="009C19BB"/>
    <w:p w:rsidR="009C19BB" w:rsidRDefault="009C19BB" w:rsidP="009C19BB">
      <w:r>
        <w:t xml:space="preserve">Let us all look forward to a positive and rewarding year together.  </w:t>
      </w:r>
    </w:p>
    <w:p w:rsidR="009C19BB" w:rsidRDefault="009C19BB" w:rsidP="009C19BB"/>
    <w:p w:rsidR="009C19BB" w:rsidRDefault="009C19BB" w:rsidP="009C19BB">
      <w:r>
        <w:t>Yours sincerely,</w:t>
      </w:r>
    </w:p>
    <w:p w:rsidR="009C19BB" w:rsidRDefault="009C19BB" w:rsidP="009C19BB"/>
    <w:p w:rsidR="009C19BB" w:rsidRDefault="009C19BB" w:rsidP="009C19BB">
      <w:bookmarkStart w:id="0" w:name="_GoBack"/>
      <w:bookmarkEnd w:id="0"/>
    </w:p>
    <w:p w:rsidR="009C19BB" w:rsidRDefault="008B7FF3" w:rsidP="009C19BB">
      <w:r>
        <w:t>Mrs A. Williams</w:t>
      </w:r>
      <w:r w:rsidR="009C19BB">
        <w:tab/>
      </w:r>
      <w:r w:rsidR="009C19BB">
        <w:tab/>
      </w:r>
      <w:r w:rsidR="009C19BB">
        <w:tab/>
      </w:r>
    </w:p>
    <w:p w:rsidR="009C19BB" w:rsidRDefault="008B7FF3" w:rsidP="009C19BB">
      <w:r>
        <w:t>KS3 Phase Leader &amp; Head of PE</w:t>
      </w:r>
    </w:p>
    <w:p w:rsidR="00175986" w:rsidRDefault="008B7FF3">
      <w:pPr>
        <w:rPr>
          <w:rFonts w:ascii="Arial" w:hAnsi="Arial" w:cs="Arial"/>
        </w:rPr>
      </w:pPr>
      <w:r>
        <w:t>awilliams</w:t>
      </w:r>
      <w:r w:rsidR="009C19BB">
        <w:t>@cranbornemid.dorset.sch.uk</w:t>
      </w:r>
    </w:p>
    <w:sectPr w:rsidR="00175986">
      <w:headerReference w:type="default" r:id="rId7"/>
      <w:footerReference w:type="default" r:id="rId8"/>
      <w:pgSz w:w="11906" w:h="16838"/>
      <w:pgMar w:top="1977" w:right="566" w:bottom="197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86" w:rsidRDefault="009C19BB">
      <w:r>
        <w:separator/>
      </w:r>
    </w:p>
  </w:endnote>
  <w:endnote w:type="continuationSeparator" w:id="0">
    <w:p w:rsidR="00175986" w:rsidRDefault="009C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86" w:rsidRDefault="009C19BB">
    <w:pPr>
      <w:pStyle w:val="Footer"/>
    </w:pPr>
    <w:r>
      <w:rPr>
        <w:noProof/>
      </w:rPr>
      <w:drawing>
        <wp:anchor distT="0" distB="0" distL="114300" distR="114300" simplePos="0" relativeHeight="251656704" behindDoc="1" locked="0" layoutInCell="1" allowOverlap="1">
          <wp:simplePos x="0" y="0"/>
          <wp:positionH relativeFrom="column">
            <wp:posOffset>5847080</wp:posOffset>
          </wp:positionH>
          <wp:positionV relativeFrom="paragraph">
            <wp:posOffset>-127635</wp:posOffset>
          </wp:positionV>
          <wp:extent cx="438785" cy="457200"/>
          <wp:effectExtent l="0" t="0" r="0" b="0"/>
          <wp:wrapNone/>
          <wp:docPr id="8" name="Picture 16" descr="Description: http://ecoclubatbushloe.files.wordpress.com/2008/05/eco-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ecoclubatbushloe.files.wordpress.com/2008/05/eco-schools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527050</wp:posOffset>
          </wp:positionH>
          <wp:positionV relativeFrom="paragraph">
            <wp:posOffset>-135890</wp:posOffset>
          </wp:positionV>
          <wp:extent cx="344805" cy="538480"/>
          <wp:effectExtent l="0" t="0" r="0" b="0"/>
          <wp:wrapNone/>
          <wp:docPr id="5" name="Picture 15" descr="Description: http://www.hayesbrook.kent.sch.uk/images/networkinglogos/SportsColle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hayesbrook.kent.sch.uk/images/networkinglogos/SportsColleges.gif"/>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4480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4794250</wp:posOffset>
          </wp:positionH>
          <wp:positionV relativeFrom="paragraph">
            <wp:posOffset>-119380</wp:posOffset>
          </wp:positionV>
          <wp:extent cx="394335" cy="457200"/>
          <wp:effectExtent l="0" t="0" r="0" b="0"/>
          <wp:wrapNone/>
          <wp:docPr id="4" name="Picture 11" descr="Description: http://www.etonbury.com/sportsmar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etonbury.com/sportsmark_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43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2521585</wp:posOffset>
          </wp:positionH>
          <wp:positionV relativeFrom="paragraph">
            <wp:posOffset>-114935</wp:posOffset>
          </wp:positionV>
          <wp:extent cx="571500" cy="523240"/>
          <wp:effectExtent l="0" t="0" r="0" b="0"/>
          <wp:wrapNone/>
          <wp:docPr id="3" name="Picture 9" descr="Description: http://www.weymouth.ac.uk/uploads/pics/Uni_of_b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weymouth.ac.uk/uploads/pics/Uni_of_bath.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1400175</wp:posOffset>
          </wp:positionH>
          <wp:positionV relativeFrom="paragraph">
            <wp:posOffset>-144145</wp:posOffset>
          </wp:positionV>
          <wp:extent cx="676275" cy="676275"/>
          <wp:effectExtent l="0" t="0" r="0" b="0"/>
          <wp:wrapNone/>
          <wp:docPr id="7" name="Picture 26" descr="Description: ISAlogo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ISAlogo0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3600450</wp:posOffset>
          </wp:positionH>
          <wp:positionV relativeFrom="paragraph">
            <wp:posOffset>-89535</wp:posOffset>
          </wp:positionV>
          <wp:extent cx="571500" cy="509905"/>
          <wp:effectExtent l="0" t="0" r="0"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-885190</wp:posOffset>
              </wp:positionV>
              <wp:extent cx="6972300" cy="709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986" w:rsidRDefault="00175986">
                          <w:pPr>
                            <w:jc w:val="center"/>
                            <w:rPr>
                              <w:rFonts w:ascii="Baskerville Old Face" w:hAnsi="Baskerville Old Face"/>
                              <w:sz w:val="20"/>
                              <w:szCs w:val="20"/>
                            </w:rPr>
                          </w:pPr>
                        </w:p>
                        <w:p w:rsidR="00175986" w:rsidRDefault="009C19BB">
                          <w:pPr>
                            <w:jc w:val="center"/>
                            <w:rPr>
                              <w:rFonts w:ascii="Baskerville Old Face" w:hAnsi="Baskerville Old Face"/>
                              <w:spacing w:val="60"/>
                              <w:sz w:val="18"/>
                              <w:szCs w:val="18"/>
                            </w:rPr>
                          </w:pPr>
                          <w:r>
                            <w:rPr>
                              <w:rFonts w:ascii="Baskerville Old Face" w:hAnsi="Baskerville Old Face"/>
                              <w:sz w:val="20"/>
                              <w:szCs w:val="20"/>
                            </w:rPr>
                            <w:t xml:space="preserve"> </w:t>
                          </w:r>
                          <w:proofErr w:type="spellStart"/>
                          <w:r>
                            <w:rPr>
                              <w:rFonts w:ascii="Baskerville Old Face" w:hAnsi="Baskerville Old Face"/>
                              <w:spacing w:val="60"/>
                              <w:sz w:val="18"/>
                              <w:szCs w:val="18"/>
                            </w:rPr>
                            <w:t>Damerham</w:t>
                          </w:r>
                          <w:proofErr w:type="spellEnd"/>
                          <w:r>
                            <w:rPr>
                              <w:rFonts w:ascii="Baskerville Old Face" w:hAnsi="Baskerville Old Face"/>
                              <w:spacing w:val="60"/>
                              <w:sz w:val="18"/>
                              <w:szCs w:val="18"/>
                            </w:rPr>
                            <w:t xml:space="preserve"> Road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w:t>
                          </w:r>
                          <w:proofErr w:type="spellStart"/>
                          <w:r>
                            <w:rPr>
                              <w:rFonts w:ascii="Baskerville Old Face" w:hAnsi="Baskerville Old Face"/>
                              <w:spacing w:val="60"/>
                              <w:sz w:val="18"/>
                              <w:szCs w:val="18"/>
                            </w:rPr>
                            <w:t>Cranborne</w:t>
                          </w:r>
                          <w:proofErr w:type="spellEnd"/>
                          <w:r>
                            <w:rPr>
                              <w:rFonts w:ascii="Baskerville Old Face" w:hAnsi="Baskerville Old Face"/>
                              <w:spacing w:val="60"/>
                              <w:sz w:val="18"/>
                              <w:szCs w:val="18"/>
                            </w:rPr>
                            <w:t xml:space="preserve">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Wimborne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Dorset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BH21 5RP</w:t>
                          </w:r>
                        </w:p>
                        <w:p w:rsidR="00175986" w:rsidRDefault="009C19BB">
                          <w:pPr>
                            <w:jc w:val="center"/>
                            <w:rPr>
                              <w:rFonts w:ascii="Baskerville Old Face" w:hAnsi="Baskerville Old Face"/>
                              <w:spacing w:val="60"/>
                              <w:sz w:val="18"/>
                              <w:szCs w:val="18"/>
                            </w:rPr>
                          </w:pPr>
                          <w:r>
                            <w:rPr>
                              <w:rFonts w:ascii="Baskerville Old Face" w:hAnsi="Baskerville Old Face"/>
                              <w:spacing w:val="60"/>
                              <w:sz w:val="18"/>
                              <w:szCs w:val="18"/>
                            </w:rPr>
                            <w:sym w:font="Wingdings 2" w:char="F027"/>
                          </w:r>
                          <w:r>
                            <w:rPr>
                              <w:rFonts w:ascii="Baskerville Old Face" w:hAnsi="Baskerville Old Face"/>
                              <w:spacing w:val="60"/>
                              <w:sz w:val="18"/>
                              <w:szCs w:val="18"/>
                            </w:rPr>
                            <w:t xml:space="preserve"> 01725 517348 </w:t>
                          </w:r>
                          <w:r>
                            <w:rPr>
                              <w:rFonts w:ascii="Baskerville Old Face" w:hAnsi="Baskerville Old Face"/>
                              <w:spacing w:val="60"/>
                              <w:sz w:val="18"/>
                              <w:szCs w:val="18"/>
                            </w:rPr>
                            <w:sym w:font="Wingdings 2" w:char="F037"/>
                          </w:r>
                          <w:r>
                            <w:rPr>
                              <w:rFonts w:ascii="Baskerville Old Face" w:hAnsi="Baskerville Old Face"/>
                              <w:spacing w:val="60"/>
                              <w:sz w:val="18"/>
                              <w:szCs w:val="18"/>
                            </w:rPr>
                            <w:t xml:space="preserve"> 01725 517984 </w:t>
                          </w:r>
                          <w:r>
                            <w:rPr>
                              <w:rFonts w:ascii="Baskerville Old Face" w:hAnsi="Baskerville Old Face"/>
                              <w:spacing w:val="60"/>
                              <w:sz w:val="18"/>
                              <w:szCs w:val="18"/>
                            </w:rPr>
                            <w:sym w:font="Wingdings" w:char="F02A"/>
                          </w:r>
                          <w:r>
                            <w:rPr>
                              <w:rFonts w:ascii="Baskerville Old Face" w:hAnsi="Baskerville Old Face"/>
                              <w:spacing w:val="60"/>
                              <w:sz w:val="18"/>
                              <w:szCs w:val="18"/>
                            </w:rPr>
                            <w:t xml:space="preserve"> </w:t>
                          </w:r>
                          <w:hyperlink r:id="rId11" w:history="1">
                            <w:r>
                              <w:rPr>
                                <w:rStyle w:val="Hyperlink"/>
                                <w:rFonts w:ascii="Baskerville Old Face" w:hAnsi="Baskerville Old Face"/>
                                <w:spacing w:val="60"/>
                                <w:sz w:val="18"/>
                                <w:szCs w:val="18"/>
                              </w:rPr>
                              <w:t>office@cranbornemid.dorset.sch.uk</w:t>
                            </w:r>
                          </w:hyperlink>
                        </w:p>
                        <w:p w:rsidR="00175986" w:rsidRDefault="009C19BB">
                          <w:pPr>
                            <w:jc w:val="center"/>
                            <w:rPr>
                              <w:rFonts w:ascii="Baskerville Old Face" w:hAnsi="Baskerville Old Face"/>
                              <w:spacing w:val="60"/>
                              <w:sz w:val="18"/>
                              <w:szCs w:val="18"/>
                            </w:rPr>
                          </w:pPr>
                          <w:r>
                            <w:rPr>
                              <w:rFonts w:ascii="Baskerville Old Face" w:hAnsi="Baskerville Old Face"/>
                              <w:spacing w:val="60"/>
                              <w:sz w:val="18"/>
                              <w:szCs w:val="18"/>
                            </w:rPr>
                            <w:t>Web: www.cranbornemid.dorset.sch.uk</w:t>
                          </w:r>
                        </w:p>
                        <w:p w:rsidR="00175986" w:rsidRDefault="00175986">
                          <w:pPr>
                            <w:rPr>
                              <w:rFonts w:ascii="Bodoni MT" w:hAnsi="Bodoni M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5pt;margin-top:-69.7pt;width:549pt;height:5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Lx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" filled="f" stroked="f">
              <v:textbox>
                <w:txbxContent>
                  <w:p w:rsidR="00175986" w:rsidRDefault="00175986">
                    <w:pPr>
                      <w:jc w:val="center"/>
                      <w:rPr>
                        <w:rFonts w:ascii="Baskerville Old Face" w:hAnsi="Baskerville Old Face"/>
                        <w:sz w:val="20"/>
                        <w:szCs w:val="20"/>
                      </w:rPr>
                    </w:pPr>
                  </w:p>
                  <w:p w:rsidR="00175986" w:rsidRDefault="009C19BB">
                    <w:pPr>
                      <w:jc w:val="center"/>
                      <w:rPr>
                        <w:rFonts w:ascii="Baskerville Old Face" w:hAnsi="Baskerville Old Face"/>
                        <w:spacing w:val="60"/>
                        <w:sz w:val="18"/>
                        <w:szCs w:val="18"/>
                      </w:rPr>
                    </w:pPr>
                    <w:r>
                      <w:rPr>
                        <w:rFonts w:ascii="Baskerville Old Face" w:hAnsi="Baskerville Old Face"/>
                        <w:sz w:val="20"/>
                        <w:szCs w:val="20"/>
                      </w:rPr>
                      <w:t xml:space="preserve"> </w:t>
                    </w:r>
                    <w:proofErr w:type="spellStart"/>
                    <w:r>
                      <w:rPr>
                        <w:rFonts w:ascii="Baskerville Old Face" w:hAnsi="Baskerville Old Face"/>
                        <w:spacing w:val="60"/>
                        <w:sz w:val="18"/>
                        <w:szCs w:val="18"/>
                      </w:rPr>
                      <w:t>Damerham</w:t>
                    </w:r>
                    <w:proofErr w:type="spellEnd"/>
                    <w:r>
                      <w:rPr>
                        <w:rFonts w:ascii="Baskerville Old Face" w:hAnsi="Baskerville Old Face"/>
                        <w:spacing w:val="60"/>
                        <w:sz w:val="18"/>
                        <w:szCs w:val="18"/>
                      </w:rPr>
                      <w:t xml:space="preserve"> Road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w:t>
                    </w:r>
                    <w:proofErr w:type="spellStart"/>
                    <w:r>
                      <w:rPr>
                        <w:rFonts w:ascii="Baskerville Old Face" w:hAnsi="Baskerville Old Face"/>
                        <w:spacing w:val="60"/>
                        <w:sz w:val="18"/>
                        <w:szCs w:val="18"/>
                      </w:rPr>
                      <w:t>Cranborne</w:t>
                    </w:r>
                    <w:proofErr w:type="spellEnd"/>
                    <w:r>
                      <w:rPr>
                        <w:rFonts w:ascii="Baskerville Old Face" w:hAnsi="Baskerville Old Face"/>
                        <w:spacing w:val="60"/>
                        <w:sz w:val="18"/>
                        <w:szCs w:val="18"/>
                      </w:rPr>
                      <w:t xml:space="preserve">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Wimborne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Dorset </w:t>
                    </w:r>
                    <w:r>
                      <w:rPr>
                        <w:rFonts w:ascii="Baskerville Old Face" w:hAnsi="Baskerville Old Face"/>
                        <w:spacing w:val="60"/>
                        <w:sz w:val="18"/>
                        <w:szCs w:val="18"/>
                      </w:rPr>
                      <w:sym w:font="Wingdings" w:char="F076"/>
                    </w:r>
                    <w:r>
                      <w:rPr>
                        <w:rFonts w:ascii="Baskerville Old Face" w:hAnsi="Baskerville Old Face"/>
                        <w:spacing w:val="60"/>
                        <w:sz w:val="18"/>
                        <w:szCs w:val="18"/>
                      </w:rPr>
                      <w:t xml:space="preserve"> BH21 5RP</w:t>
                    </w:r>
                  </w:p>
                  <w:p w:rsidR="00175986" w:rsidRDefault="009C19BB">
                    <w:pPr>
                      <w:jc w:val="center"/>
                      <w:rPr>
                        <w:rFonts w:ascii="Baskerville Old Face" w:hAnsi="Baskerville Old Face"/>
                        <w:spacing w:val="60"/>
                        <w:sz w:val="18"/>
                        <w:szCs w:val="18"/>
                      </w:rPr>
                    </w:pPr>
                    <w:r>
                      <w:rPr>
                        <w:rFonts w:ascii="Baskerville Old Face" w:hAnsi="Baskerville Old Face"/>
                        <w:spacing w:val="60"/>
                        <w:sz w:val="18"/>
                        <w:szCs w:val="18"/>
                      </w:rPr>
                      <w:sym w:font="Wingdings 2" w:char="F027"/>
                    </w:r>
                    <w:r>
                      <w:rPr>
                        <w:rFonts w:ascii="Baskerville Old Face" w:hAnsi="Baskerville Old Face"/>
                        <w:spacing w:val="60"/>
                        <w:sz w:val="18"/>
                        <w:szCs w:val="18"/>
                      </w:rPr>
                      <w:t xml:space="preserve"> 01725 517348 </w:t>
                    </w:r>
                    <w:r>
                      <w:rPr>
                        <w:rFonts w:ascii="Baskerville Old Face" w:hAnsi="Baskerville Old Face"/>
                        <w:spacing w:val="60"/>
                        <w:sz w:val="18"/>
                        <w:szCs w:val="18"/>
                      </w:rPr>
                      <w:sym w:font="Wingdings 2" w:char="F037"/>
                    </w:r>
                    <w:r>
                      <w:rPr>
                        <w:rFonts w:ascii="Baskerville Old Face" w:hAnsi="Baskerville Old Face"/>
                        <w:spacing w:val="60"/>
                        <w:sz w:val="18"/>
                        <w:szCs w:val="18"/>
                      </w:rPr>
                      <w:t xml:space="preserve"> 01725 517984 </w:t>
                    </w:r>
                    <w:r>
                      <w:rPr>
                        <w:rFonts w:ascii="Baskerville Old Face" w:hAnsi="Baskerville Old Face"/>
                        <w:spacing w:val="60"/>
                        <w:sz w:val="18"/>
                        <w:szCs w:val="18"/>
                      </w:rPr>
                      <w:sym w:font="Wingdings" w:char="F02A"/>
                    </w:r>
                    <w:r>
                      <w:rPr>
                        <w:rFonts w:ascii="Baskerville Old Face" w:hAnsi="Baskerville Old Face"/>
                        <w:spacing w:val="60"/>
                        <w:sz w:val="18"/>
                        <w:szCs w:val="18"/>
                      </w:rPr>
                      <w:t xml:space="preserve"> </w:t>
                    </w:r>
                    <w:hyperlink r:id="rId12" w:history="1">
                      <w:r>
                        <w:rPr>
                          <w:rStyle w:val="Hyperlink"/>
                          <w:rFonts w:ascii="Baskerville Old Face" w:hAnsi="Baskerville Old Face"/>
                          <w:spacing w:val="60"/>
                          <w:sz w:val="18"/>
                          <w:szCs w:val="18"/>
                        </w:rPr>
                        <w:t>office@cranbornemid.dorset.sch.uk</w:t>
                      </w:r>
                    </w:hyperlink>
                  </w:p>
                  <w:p w:rsidR="00175986" w:rsidRDefault="009C19BB">
                    <w:pPr>
                      <w:jc w:val="center"/>
                      <w:rPr>
                        <w:rFonts w:ascii="Baskerville Old Face" w:hAnsi="Baskerville Old Face"/>
                        <w:spacing w:val="60"/>
                        <w:sz w:val="18"/>
                        <w:szCs w:val="18"/>
                      </w:rPr>
                    </w:pPr>
                    <w:r>
                      <w:rPr>
                        <w:rFonts w:ascii="Baskerville Old Face" w:hAnsi="Baskerville Old Face"/>
                        <w:spacing w:val="60"/>
                        <w:sz w:val="18"/>
                        <w:szCs w:val="18"/>
                      </w:rPr>
                      <w:t>Web: www.cranbornemid.dorset.sch.uk</w:t>
                    </w:r>
                  </w:p>
                  <w:p w:rsidR="00175986" w:rsidRDefault="00175986">
                    <w:pPr>
                      <w:rPr>
                        <w:rFonts w:ascii="Bodoni MT" w:hAnsi="Bodoni MT"/>
                        <w:sz w:val="28"/>
                        <w:szCs w:val="28"/>
                      </w:rPr>
                    </w:pPr>
                  </w:p>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-114300</wp:posOffset>
              </wp:positionH>
              <wp:positionV relativeFrom="paragraph">
                <wp:posOffset>-175896</wp:posOffset>
              </wp:positionV>
              <wp:extent cx="6858000" cy="0"/>
              <wp:effectExtent l="0" t="19050" r="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4380" id="Line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85pt" to="53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" strokecolor="#00004c" strokeweight="4.5pt">
              <v:stroke linestyle="thinThi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86" w:rsidRDefault="009C19BB">
      <w:r>
        <w:separator/>
      </w:r>
    </w:p>
  </w:footnote>
  <w:footnote w:type="continuationSeparator" w:id="0">
    <w:p w:rsidR="00175986" w:rsidRDefault="009C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86" w:rsidRDefault="009C19BB">
    <w:pPr>
      <w:pStyle w:val="Header"/>
    </w:pPr>
    <w:r>
      <w:rPr>
        <w:noProof/>
      </w:rPr>
      <w:drawing>
        <wp:anchor distT="0" distB="0" distL="114300" distR="114300" simplePos="0" relativeHeight="251663872" behindDoc="0" locked="0" layoutInCell="1" allowOverlap="1">
          <wp:simplePos x="0" y="0"/>
          <wp:positionH relativeFrom="column">
            <wp:posOffset>9525</wp:posOffset>
          </wp:positionH>
          <wp:positionV relativeFrom="paragraph">
            <wp:posOffset>-89535</wp:posOffset>
          </wp:positionV>
          <wp:extent cx="800100" cy="857250"/>
          <wp:effectExtent l="0" t="0" r="0" b="0"/>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5084" t="18042" r="81355" b="61604"/>
                  <a:stretch>
                    <a:fillRect/>
                  </a:stretch>
                </pic:blipFill>
                <pic:spPr bwMode="auto">
                  <a:xfrm>
                    <a:off x="0" y="0"/>
                    <a:ext cx="800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4114800</wp:posOffset>
              </wp:positionH>
              <wp:positionV relativeFrom="paragraph">
                <wp:posOffset>320039</wp:posOffset>
              </wp:positionV>
              <wp:extent cx="1143000" cy="0"/>
              <wp:effectExtent l="0" t="19050" r="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57150"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4304" id="Line 2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25.2pt" to="41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" strokecolor="#969696" strokeweight="4.5pt">
              <v:stroke linestyle="thinThick"/>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1371600</wp:posOffset>
              </wp:positionH>
              <wp:positionV relativeFrom="paragraph">
                <wp:posOffset>320039</wp:posOffset>
              </wp:positionV>
              <wp:extent cx="1257300" cy="0"/>
              <wp:effectExtent l="0" t="19050" r="0"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57150"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6364" id="Line 2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5.2pt" to="20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" strokecolor="#969696" strokeweight="4.5pt">
              <v:stroke linestyle="thinThick"/>
            </v:line>
          </w:pict>
        </mc:Fallback>
      </mc:AlternateContent>
    </w:r>
    <w:r>
      <w:rPr>
        <w:noProof/>
      </w:rPr>
      <w:drawing>
        <wp:anchor distT="0" distB="0" distL="114300" distR="114300" simplePos="0" relativeHeight="251660800" behindDoc="0" locked="0" layoutInCell="1" allowOverlap="1">
          <wp:simplePos x="0" y="0"/>
          <wp:positionH relativeFrom="column">
            <wp:posOffset>5829300</wp:posOffset>
          </wp:positionH>
          <wp:positionV relativeFrom="paragraph">
            <wp:posOffset>-89535</wp:posOffset>
          </wp:positionV>
          <wp:extent cx="800100" cy="857250"/>
          <wp:effectExtent l="0" t="0" r="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l="5084" t="18042" r="81355" b="61604"/>
                  <a:stretch>
                    <a:fillRect/>
                  </a:stretch>
                </pic:blipFill>
                <pic:spPr bwMode="auto">
                  <a:xfrm>
                    <a:off x="0" y="0"/>
                    <a:ext cx="800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-232410</wp:posOffset>
              </wp:positionV>
              <wp:extent cx="6858000" cy="1143000"/>
              <wp:effectExtent l="19050" t="19050" r="19050" b="190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w="57150" cmpd="thickThin">
                        <a:solidFill>
                          <a:srgbClr val="00004C"/>
                        </a:solidFill>
                        <a:miter lim="800000"/>
                        <a:headEnd/>
                        <a:tailEnd/>
                      </a:ln>
                      <a:extLst>
                        <a:ext uri="{909E8E84-426E-40DD-AFC4-6F175D3DCCD1}">
                          <a14:hiddenFill xmlns:a14="http://schemas.microsoft.com/office/drawing/2010/main">
                            <a:solidFill>
                              <a:srgbClr val="FFFFFF"/>
                            </a:solidFill>
                          </a14:hiddenFill>
                        </a:ext>
                      </a:extLst>
                    </wps:spPr>
                    <wps:txbx>
                      <w:txbxContent>
                        <w:p w:rsidR="00175986" w:rsidRDefault="009C19BB">
                          <w:pPr>
                            <w:jc w:val="center"/>
                            <w:rPr>
                              <w:rFonts w:ascii="Baskerville Old Face" w:hAnsi="Baskerville Old Face"/>
                              <w:b/>
                              <w:spacing w:val="24"/>
                              <w:sz w:val="52"/>
                              <w:szCs w:val="52"/>
                            </w:rPr>
                          </w:pPr>
                          <w:r>
                            <w:rPr>
                              <w:rFonts w:ascii="Baskerville Old Face" w:hAnsi="Baskerville Old Face"/>
                              <w:b/>
                              <w:spacing w:val="24"/>
                              <w:sz w:val="52"/>
                              <w:szCs w:val="52"/>
                            </w:rPr>
                            <w:t>Cranborne Middle School</w:t>
                          </w:r>
                        </w:p>
                        <w:p w:rsidR="00175986" w:rsidRDefault="009C19BB">
                          <w:pPr>
                            <w:jc w:val="center"/>
                            <w:rPr>
                              <w:rFonts w:ascii="Bell MT" w:hAnsi="Bell MT" w:cs="Tahoma"/>
                              <w:color w:val="333333"/>
                              <w:sz w:val="28"/>
                              <w:szCs w:val="28"/>
                            </w:rPr>
                          </w:pPr>
                          <w:r>
                            <w:rPr>
                              <w:rFonts w:ascii="Bell MT" w:hAnsi="Bell MT" w:cs="Tahoma"/>
                              <w:color w:val="333333"/>
                              <w:sz w:val="28"/>
                              <w:szCs w:val="28"/>
                            </w:rPr>
                            <w:t xml:space="preserve"> </w:t>
                          </w:r>
                          <w:r>
                            <w:rPr>
                              <w:rFonts w:ascii="Bell MT" w:hAnsi="Bell MT" w:cs="Tahoma"/>
                              <w:color w:val="808080"/>
                              <w:sz w:val="28"/>
                              <w:szCs w:val="28"/>
                            </w:rPr>
                            <w:t xml:space="preserve"> </w:t>
                          </w:r>
                          <w:r>
                            <w:rPr>
                              <w:rFonts w:ascii="Bell MT" w:hAnsi="Bell MT" w:cs="Tahoma"/>
                              <w:color w:val="333333"/>
                              <w:sz w:val="28"/>
                              <w:szCs w:val="28"/>
                            </w:rPr>
                            <w:t xml:space="preserve">A Specialist School </w:t>
                          </w:r>
                        </w:p>
                        <w:p w:rsidR="00175986" w:rsidRDefault="00175986">
                          <w:pPr>
                            <w:jc w:val="center"/>
                            <w:rPr>
                              <w:rFonts w:ascii="Gill Sans MT" w:hAnsi="Gill Sans MT"/>
                              <w:i/>
                              <w:color w:val="999999"/>
                              <w:sz w:val="8"/>
                              <w:szCs w:val="8"/>
                            </w:rPr>
                          </w:pPr>
                        </w:p>
                        <w:p w:rsidR="00175986" w:rsidRDefault="009C19BB">
                          <w:pPr>
                            <w:jc w:val="center"/>
                            <w:rPr>
                              <w:rFonts w:ascii="Gill Sans MT" w:hAnsi="Gill Sans MT"/>
                              <w:i/>
                              <w:sz w:val="20"/>
                              <w:szCs w:val="20"/>
                            </w:rPr>
                          </w:pPr>
                          <w:proofErr w:type="spellStart"/>
                          <w:r>
                            <w:rPr>
                              <w:rFonts w:ascii="Gill Sans MT" w:hAnsi="Gill Sans MT"/>
                              <w:i/>
                              <w:sz w:val="20"/>
                              <w:szCs w:val="20"/>
                            </w:rPr>
                            <w:t>Headteacher</w:t>
                          </w:r>
                          <w:proofErr w:type="spellEnd"/>
                          <w:r>
                            <w:rPr>
                              <w:rFonts w:ascii="Gill Sans MT" w:hAnsi="Gill Sans MT"/>
                              <w:i/>
                              <w:sz w:val="20"/>
                              <w:szCs w:val="20"/>
                            </w:rPr>
                            <w:t>: Mr C Watson</w:t>
                          </w:r>
                        </w:p>
                        <w:p w:rsidR="00175986" w:rsidRDefault="008B7FF3">
                          <w:pPr>
                            <w:jc w:val="center"/>
                            <w:rPr>
                              <w:rFonts w:ascii="Gill Sans MT" w:hAnsi="Gill Sans MT"/>
                              <w:i/>
                              <w:sz w:val="20"/>
                              <w:szCs w:val="20"/>
                            </w:rPr>
                          </w:pPr>
                          <w:r>
                            <w:rPr>
                              <w:rFonts w:ascii="Gill Sans MT" w:hAnsi="Gill Sans MT"/>
                              <w:i/>
                              <w:sz w:val="20"/>
                              <w:szCs w:val="20"/>
                            </w:rPr>
                            <w:t xml:space="preserve">Deputy </w:t>
                          </w:r>
                          <w:proofErr w:type="spellStart"/>
                          <w:r>
                            <w:rPr>
                              <w:rFonts w:ascii="Gill Sans MT" w:hAnsi="Gill Sans MT"/>
                              <w:i/>
                              <w:sz w:val="20"/>
                              <w:szCs w:val="20"/>
                            </w:rPr>
                            <w:t>Headteacher</w:t>
                          </w:r>
                          <w:proofErr w:type="spellEnd"/>
                          <w:r>
                            <w:rPr>
                              <w:rFonts w:ascii="Gill Sans MT" w:hAnsi="Gill Sans MT"/>
                              <w:i/>
                              <w:sz w:val="20"/>
                              <w:szCs w:val="20"/>
                            </w:rPr>
                            <w:t>: Mr R Stevens</w:t>
                          </w:r>
                        </w:p>
                        <w:p w:rsidR="00175986" w:rsidRDefault="00175986">
                          <w:pPr>
                            <w:jc w:val="center"/>
                            <w:rPr>
                              <w:rFonts w:ascii="Baskerville Old Face" w:hAnsi="Baskerville Old Face"/>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9pt;margin-top:-18.3pt;width:54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" filled="f" strokecolor="#00004c" strokeweight="4.5pt">
              <v:stroke linestyle="thickThin"/>
              <v:textbox>
                <w:txbxContent>
                  <w:p w:rsidR="00175986" w:rsidRDefault="009C19BB">
                    <w:pPr>
                      <w:jc w:val="center"/>
                      <w:rPr>
                        <w:rFonts w:ascii="Baskerville Old Face" w:hAnsi="Baskerville Old Face"/>
                        <w:b/>
                        <w:spacing w:val="24"/>
                        <w:sz w:val="52"/>
                        <w:szCs w:val="52"/>
                      </w:rPr>
                    </w:pPr>
                    <w:r>
                      <w:rPr>
                        <w:rFonts w:ascii="Baskerville Old Face" w:hAnsi="Baskerville Old Face"/>
                        <w:b/>
                        <w:spacing w:val="24"/>
                        <w:sz w:val="52"/>
                        <w:szCs w:val="52"/>
                      </w:rPr>
                      <w:t>Cranborne Middle School</w:t>
                    </w:r>
                  </w:p>
                  <w:p w:rsidR="00175986" w:rsidRDefault="009C19BB">
                    <w:pPr>
                      <w:jc w:val="center"/>
                      <w:rPr>
                        <w:rFonts w:ascii="Bell MT" w:hAnsi="Bell MT" w:cs="Tahoma"/>
                        <w:color w:val="333333"/>
                        <w:sz w:val="28"/>
                        <w:szCs w:val="28"/>
                      </w:rPr>
                    </w:pPr>
                    <w:r>
                      <w:rPr>
                        <w:rFonts w:ascii="Bell MT" w:hAnsi="Bell MT" w:cs="Tahoma"/>
                        <w:color w:val="333333"/>
                        <w:sz w:val="28"/>
                        <w:szCs w:val="28"/>
                      </w:rPr>
                      <w:t xml:space="preserve"> </w:t>
                    </w:r>
                    <w:r>
                      <w:rPr>
                        <w:rFonts w:ascii="Bell MT" w:hAnsi="Bell MT" w:cs="Tahoma"/>
                        <w:color w:val="808080"/>
                        <w:sz w:val="28"/>
                        <w:szCs w:val="28"/>
                      </w:rPr>
                      <w:t xml:space="preserve"> </w:t>
                    </w:r>
                    <w:r>
                      <w:rPr>
                        <w:rFonts w:ascii="Bell MT" w:hAnsi="Bell MT" w:cs="Tahoma"/>
                        <w:color w:val="333333"/>
                        <w:sz w:val="28"/>
                        <w:szCs w:val="28"/>
                      </w:rPr>
                      <w:t xml:space="preserve">A Specialist School </w:t>
                    </w:r>
                  </w:p>
                  <w:p w:rsidR="00175986" w:rsidRDefault="00175986">
                    <w:pPr>
                      <w:jc w:val="center"/>
                      <w:rPr>
                        <w:rFonts w:ascii="Gill Sans MT" w:hAnsi="Gill Sans MT"/>
                        <w:i/>
                        <w:color w:val="999999"/>
                        <w:sz w:val="8"/>
                        <w:szCs w:val="8"/>
                      </w:rPr>
                    </w:pPr>
                  </w:p>
                  <w:p w:rsidR="00175986" w:rsidRDefault="009C19BB">
                    <w:pPr>
                      <w:jc w:val="center"/>
                      <w:rPr>
                        <w:rFonts w:ascii="Gill Sans MT" w:hAnsi="Gill Sans MT"/>
                        <w:i/>
                        <w:sz w:val="20"/>
                        <w:szCs w:val="20"/>
                      </w:rPr>
                    </w:pPr>
                    <w:proofErr w:type="spellStart"/>
                    <w:r>
                      <w:rPr>
                        <w:rFonts w:ascii="Gill Sans MT" w:hAnsi="Gill Sans MT"/>
                        <w:i/>
                        <w:sz w:val="20"/>
                        <w:szCs w:val="20"/>
                      </w:rPr>
                      <w:t>Headteacher</w:t>
                    </w:r>
                    <w:proofErr w:type="spellEnd"/>
                    <w:r>
                      <w:rPr>
                        <w:rFonts w:ascii="Gill Sans MT" w:hAnsi="Gill Sans MT"/>
                        <w:i/>
                        <w:sz w:val="20"/>
                        <w:szCs w:val="20"/>
                      </w:rPr>
                      <w:t>: Mr C Watson</w:t>
                    </w:r>
                  </w:p>
                  <w:p w:rsidR="00175986" w:rsidRDefault="008B7FF3">
                    <w:pPr>
                      <w:jc w:val="center"/>
                      <w:rPr>
                        <w:rFonts w:ascii="Gill Sans MT" w:hAnsi="Gill Sans MT"/>
                        <w:i/>
                        <w:sz w:val="20"/>
                        <w:szCs w:val="20"/>
                      </w:rPr>
                    </w:pPr>
                    <w:r>
                      <w:rPr>
                        <w:rFonts w:ascii="Gill Sans MT" w:hAnsi="Gill Sans MT"/>
                        <w:i/>
                        <w:sz w:val="20"/>
                        <w:szCs w:val="20"/>
                      </w:rPr>
                      <w:t xml:space="preserve">Deputy </w:t>
                    </w:r>
                    <w:proofErr w:type="spellStart"/>
                    <w:r>
                      <w:rPr>
                        <w:rFonts w:ascii="Gill Sans MT" w:hAnsi="Gill Sans MT"/>
                        <w:i/>
                        <w:sz w:val="20"/>
                        <w:szCs w:val="20"/>
                      </w:rPr>
                      <w:t>Headteacher</w:t>
                    </w:r>
                    <w:proofErr w:type="spellEnd"/>
                    <w:r>
                      <w:rPr>
                        <w:rFonts w:ascii="Gill Sans MT" w:hAnsi="Gill Sans MT"/>
                        <w:i/>
                        <w:sz w:val="20"/>
                        <w:szCs w:val="20"/>
                      </w:rPr>
                      <w:t>: Mr R Stevens</w:t>
                    </w:r>
                  </w:p>
                  <w:p w:rsidR="00175986" w:rsidRDefault="00175986">
                    <w:pPr>
                      <w:jc w:val="center"/>
                      <w:rPr>
                        <w:rFonts w:ascii="Baskerville Old Face" w:hAnsi="Baskerville Old Face"/>
                        <w:sz w:val="4"/>
                        <w:szCs w:val="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08B"/>
    <w:multiLevelType w:val="hybridMultilevel"/>
    <w:tmpl w:val="49861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5223E"/>
    <w:multiLevelType w:val="multilevel"/>
    <w:tmpl w:val="AC92D77E"/>
    <w:lvl w:ilvl="0">
      <w:start w:val="4"/>
      <w:numFmt w:val="decimal"/>
      <w:lvlText w:val="%1"/>
      <w:lvlJc w:val="left"/>
      <w:pPr>
        <w:tabs>
          <w:tab w:val="num" w:pos="720"/>
        </w:tabs>
        <w:ind w:left="720" w:hanging="720"/>
      </w:pPr>
      <w:rPr>
        <w:rFonts w:hint="default"/>
        <w:color w:val="auto"/>
      </w:rPr>
    </w:lvl>
    <w:lvl w:ilvl="1">
      <w:start w:val="9"/>
      <w:numFmt w:val="decimal"/>
      <w:lvlText w:val="%1.%2"/>
      <w:lvlJc w:val="left"/>
      <w:pPr>
        <w:tabs>
          <w:tab w:val="num" w:pos="720"/>
        </w:tabs>
        <w:ind w:left="720" w:hanging="720"/>
      </w:pPr>
      <w:rPr>
        <w:rFonts w:hint="default"/>
        <w:color w:val="auto"/>
      </w:rPr>
    </w:lvl>
    <w:lvl w:ilvl="2">
      <w:start w:val="7"/>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o:colormru v:ext="edit" colors="#00002e,#00004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BB"/>
    <w:rsid w:val="00175986"/>
    <w:rsid w:val="0089665C"/>
    <w:rsid w:val="008B7FF3"/>
    <w:rsid w:val="009C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0002e,#00004c"/>
    </o:shapedefaults>
    <o:shapelayout v:ext="edit">
      <o:idmap v:ext="edit" data="1"/>
    </o:shapelayout>
  </w:shapeDefaults>
  <w:decimalSymbol w:val="."/>
  <w:listSeparator w:val=","/>
  <w14:docId w14:val="6CC25EC5"/>
  <w15:docId w15:val="{2D9212B5-0932-4747-A0F6-A0EC05F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Pr>
      <w:b/>
      <w:b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weymouth.ac.uk/uploads/pics/Uni_of_bath.jpg" TargetMode="External"/><Relationship Id="rId3" Type="http://schemas.openxmlformats.org/officeDocument/2006/relationships/image" Target="media/image3.png"/><Relationship Id="rId7" Type="http://schemas.openxmlformats.org/officeDocument/2006/relationships/image" Target="media/image5.jpeg"/><Relationship Id="rId12" Type="http://schemas.openxmlformats.org/officeDocument/2006/relationships/hyperlink" Target="mailto:office@cranbornemid.dorset.sch.uk" TargetMode="External"/><Relationship Id="rId2" Type="http://schemas.openxmlformats.org/officeDocument/2006/relationships/image" Target="http://ecoclubatbushloe.files.wordpress.com/2008/05/eco-schools_rgb.jpg" TargetMode="External"/><Relationship Id="rId1" Type="http://schemas.openxmlformats.org/officeDocument/2006/relationships/image" Target="media/image2.jpeg"/><Relationship Id="rId6" Type="http://schemas.openxmlformats.org/officeDocument/2006/relationships/image" Target="http://www.etonbury.com/sportsmark_logo.gif" TargetMode="External"/><Relationship Id="rId11" Type="http://schemas.openxmlformats.org/officeDocument/2006/relationships/hyperlink" Target="mailto:office@cranbornemid.dorset.sch.uk" TargetMode="External"/><Relationship Id="rId5" Type="http://schemas.openxmlformats.org/officeDocument/2006/relationships/image" Target="media/image4.png"/><Relationship Id="rId10" Type="http://schemas.openxmlformats.org/officeDocument/2006/relationships/image" Target="media/image7.png"/><Relationship Id="rId4" Type="http://schemas.openxmlformats.org/officeDocument/2006/relationships/image" Target="http://www.hayesbrook.kent.sch.uk/images/networkinglogos/SportsColleges.gif" TargetMode="Externa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School\Letterheads\Cranborne%20Middle%20School%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Cranborne Middle School A4</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Kingston Technology Europe Limited</vt:lpstr>
    </vt:vector>
  </TitlesOfParts>
  <Company>Cranborne Middle School</Company>
  <LinksUpToDate>false</LinksUpToDate>
  <CharactersWithSpaces>2218</CharactersWithSpaces>
  <SharedDoc>false</SharedDoc>
  <HLinks>
    <vt:vector size="30" baseType="variant">
      <vt:variant>
        <vt:i4>2555926</vt:i4>
      </vt:variant>
      <vt:variant>
        <vt:i4>0</vt:i4>
      </vt:variant>
      <vt:variant>
        <vt:i4>0</vt:i4>
      </vt:variant>
      <vt:variant>
        <vt:i4>5</vt:i4>
      </vt:variant>
      <vt:variant>
        <vt:lpwstr>mailto:office@cranbornemid.dorset.sch.uk</vt:lpwstr>
      </vt:variant>
      <vt:variant>
        <vt:lpwstr/>
      </vt:variant>
      <vt:variant>
        <vt:i4>5177417</vt:i4>
      </vt:variant>
      <vt:variant>
        <vt:i4>-1</vt:i4>
      </vt:variant>
      <vt:variant>
        <vt:i4>2049</vt:i4>
      </vt:variant>
      <vt:variant>
        <vt:i4>1</vt:i4>
      </vt:variant>
      <vt:variant>
        <vt:lpwstr>http://www.weymouth.ac.uk/uploads/pics/Uni_of_bath.jpg</vt:lpwstr>
      </vt:variant>
      <vt:variant>
        <vt:lpwstr/>
      </vt:variant>
      <vt:variant>
        <vt:i4>6815751</vt:i4>
      </vt:variant>
      <vt:variant>
        <vt:i4>-1</vt:i4>
      </vt:variant>
      <vt:variant>
        <vt:i4>2050</vt:i4>
      </vt:variant>
      <vt:variant>
        <vt:i4>1</vt:i4>
      </vt:variant>
      <vt:variant>
        <vt:lpwstr>http://www.etonbury.com/sportsmark_logo.gif</vt:lpwstr>
      </vt:variant>
      <vt:variant>
        <vt:lpwstr/>
      </vt:variant>
      <vt:variant>
        <vt:i4>8060989</vt:i4>
      </vt:variant>
      <vt:variant>
        <vt:i4>-1</vt:i4>
      </vt:variant>
      <vt:variant>
        <vt:i4>2052</vt:i4>
      </vt:variant>
      <vt:variant>
        <vt:i4>1</vt:i4>
      </vt:variant>
      <vt:variant>
        <vt:lpwstr>http://www.hayesbrook.kent.sch.uk/images/networkinglogos/SportsColleges.gif</vt:lpwstr>
      </vt:variant>
      <vt:variant>
        <vt:lpwstr/>
      </vt:variant>
      <vt:variant>
        <vt:i4>1966206</vt:i4>
      </vt:variant>
      <vt:variant>
        <vt:i4>-1</vt:i4>
      </vt:variant>
      <vt:variant>
        <vt:i4>2053</vt:i4>
      </vt:variant>
      <vt:variant>
        <vt:i4>1</vt:i4>
      </vt:variant>
      <vt:variant>
        <vt:lpwstr>http://ecoclubatbushloe.files.wordpress.com/2008/05/eco-schools_rgb.jpg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Technology Europe Limited</dc:title>
  <dc:creator>WatsonC</dc:creator>
  <cp:lastModifiedBy>Andrea Williams</cp:lastModifiedBy>
  <cp:revision>2</cp:revision>
  <cp:lastPrinted>2013-05-03T10:02:00Z</cp:lastPrinted>
  <dcterms:created xsi:type="dcterms:W3CDTF">2017-09-06T11:40:00Z</dcterms:created>
  <dcterms:modified xsi:type="dcterms:W3CDTF">2017-09-06T11:40:00Z</dcterms:modified>
</cp:coreProperties>
</file>