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24C8F" w14:textId="7B9EC610" w:rsidR="00552A94" w:rsidRPr="005327E5" w:rsidRDefault="001C1597" w:rsidP="005327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3-4 Netball Festival 2020</w:t>
      </w:r>
    </w:p>
    <w:p w14:paraId="607FE2D0" w14:textId="77777777" w:rsidR="005327E5" w:rsidRDefault="005327E5" w:rsidP="005327E5">
      <w:pPr>
        <w:jc w:val="center"/>
        <w:rPr>
          <w:sz w:val="24"/>
          <w:szCs w:val="24"/>
        </w:rPr>
      </w:pPr>
      <w:r w:rsidRPr="005327E5">
        <w:rPr>
          <w:b/>
          <w:sz w:val="24"/>
          <w:szCs w:val="24"/>
          <w:u w:val="single"/>
        </w:rPr>
        <w:t>Scoresheet</w:t>
      </w:r>
    </w:p>
    <w:p w14:paraId="252D2FBD" w14:textId="77777777" w:rsidR="005327E5" w:rsidRDefault="005327E5" w:rsidP="005327E5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2"/>
        <w:gridCol w:w="1550"/>
        <w:gridCol w:w="1566"/>
        <w:gridCol w:w="1550"/>
        <w:gridCol w:w="1610"/>
        <w:gridCol w:w="1390"/>
        <w:gridCol w:w="1542"/>
        <w:gridCol w:w="1591"/>
        <w:gridCol w:w="1557"/>
      </w:tblGrid>
      <w:tr w:rsidR="008D5BCD" w14:paraId="4BD7E554" w14:textId="77777777" w:rsidTr="008D5BCD">
        <w:tc>
          <w:tcPr>
            <w:tcW w:w="1592" w:type="dxa"/>
          </w:tcPr>
          <w:p w14:paraId="518D27E5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  <w:p w14:paraId="2F406BE9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  <w:p w14:paraId="55789CD0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  <w:p w14:paraId="0F24C93B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75AED14F" w14:textId="77777777" w:rsidR="008D5BCD" w:rsidRDefault="008D5BCD" w:rsidP="005327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CFS </w:t>
            </w:r>
          </w:p>
          <w:p w14:paraId="2AED6AFA" w14:textId="23224B48" w:rsidR="008D5BCD" w:rsidRPr="005327E5" w:rsidRDefault="008D5BCD" w:rsidP="005327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566" w:type="dxa"/>
          </w:tcPr>
          <w:p w14:paraId="08126C0C" w14:textId="77777777" w:rsidR="008D5BCD" w:rsidRDefault="008D5BCD" w:rsidP="005327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SPH </w:t>
            </w:r>
          </w:p>
          <w:p w14:paraId="04D51C22" w14:textId="4EA0C0D4" w:rsidR="008D5BCD" w:rsidRPr="005327E5" w:rsidRDefault="008D5BCD" w:rsidP="005327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</w:t>
            </w:r>
          </w:p>
        </w:tc>
        <w:tc>
          <w:tcPr>
            <w:tcW w:w="1550" w:type="dxa"/>
          </w:tcPr>
          <w:p w14:paraId="19168295" w14:textId="77777777" w:rsidR="008D5BCD" w:rsidRDefault="008D5BCD" w:rsidP="005327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CFS </w:t>
            </w:r>
          </w:p>
          <w:p w14:paraId="18D89C4B" w14:textId="45C7B278" w:rsidR="008D5BCD" w:rsidRPr="005327E5" w:rsidRDefault="008D5BCD" w:rsidP="005327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</w:tc>
        <w:tc>
          <w:tcPr>
            <w:tcW w:w="1610" w:type="dxa"/>
          </w:tcPr>
          <w:p w14:paraId="564E021D" w14:textId="5D65E015" w:rsidR="008D5BCD" w:rsidRPr="005327E5" w:rsidRDefault="008D5BCD" w:rsidP="005327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WSG</w:t>
            </w:r>
          </w:p>
        </w:tc>
        <w:tc>
          <w:tcPr>
            <w:tcW w:w="1390" w:type="dxa"/>
          </w:tcPr>
          <w:p w14:paraId="5237B1F3" w14:textId="77777777" w:rsidR="008D5BCD" w:rsidRDefault="008D5BCD" w:rsidP="005327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SPH</w:t>
            </w:r>
          </w:p>
          <w:p w14:paraId="39DF0482" w14:textId="3DB28607" w:rsidR="008D5BCD" w:rsidRPr="008D5BCD" w:rsidRDefault="008D5BCD" w:rsidP="005327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1542" w:type="dxa"/>
          </w:tcPr>
          <w:p w14:paraId="09B3F286" w14:textId="1354DE40" w:rsidR="008D5BCD" w:rsidRDefault="008D5BCD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</w:t>
            </w:r>
          </w:p>
          <w:p w14:paraId="576BA5F1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</w:t>
            </w:r>
          </w:p>
        </w:tc>
        <w:tc>
          <w:tcPr>
            <w:tcW w:w="1591" w:type="dxa"/>
          </w:tcPr>
          <w:p w14:paraId="57C9EF48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 AGAINST</w:t>
            </w:r>
          </w:p>
        </w:tc>
        <w:tc>
          <w:tcPr>
            <w:tcW w:w="1557" w:type="dxa"/>
          </w:tcPr>
          <w:p w14:paraId="78ED8A19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POINTS</w:t>
            </w:r>
          </w:p>
        </w:tc>
      </w:tr>
      <w:tr w:rsidR="008D5BCD" w14:paraId="58801BFC" w14:textId="77777777" w:rsidTr="008D5BCD">
        <w:tc>
          <w:tcPr>
            <w:tcW w:w="1592" w:type="dxa"/>
          </w:tcPr>
          <w:p w14:paraId="08FB8A29" w14:textId="236671DC" w:rsidR="008D5BCD" w:rsidRDefault="008D5BCD" w:rsidP="008D5BCD">
            <w:pPr>
              <w:rPr>
                <w:sz w:val="24"/>
                <w:szCs w:val="24"/>
              </w:rPr>
            </w:pPr>
          </w:p>
          <w:p w14:paraId="6586D3B0" w14:textId="77777777" w:rsidR="008D5BCD" w:rsidRDefault="008D5BCD" w:rsidP="005327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CFS </w:t>
            </w:r>
          </w:p>
          <w:p w14:paraId="127A15E8" w14:textId="0309F804" w:rsidR="008D5BCD" w:rsidRPr="008D5BCD" w:rsidRDefault="008D5BCD" w:rsidP="008D5BC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14:paraId="70A723B2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E0DFF62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</w:t>
            </w:r>
          </w:p>
          <w:p w14:paraId="1C19012E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57114944" w14:textId="064EF963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14:paraId="130EA971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</w:p>
          <w:p w14:paraId="3C9FE78D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4D349B3B" w14:textId="5D82D534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14:paraId="6F81EE09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</w:p>
          <w:p w14:paraId="196547D0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763404FD" w14:textId="5D80C3BD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14:paraId="0D31513A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</w:t>
            </w:r>
          </w:p>
          <w:p w14:paraId="5289B66D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52FC140C" w14:textId="08285D2D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14:paraId="44B066F4" w14:textId="3BBCBF1A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3E6A8106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16E4899D" w14:textId="3BBB33E4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D5BCD" w14:paraId="4AB46AAA" w14:textId="77777777" w:rsidTr="008D5BCD">
        <w:tc>
          <w:tcPr>
            <w:tcW w:w="1592" w:type="dxa"/>
          </w:tcPr>
          <w:p w14:paraId="45BE651E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  <w:p w14:paraId="7DBBA7D3" w14:textId="77777777" w:rsidR="008D5BCD" w:rsidRDefault="008D5BCD" w:rsidP="005327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SPH </w:t>
            </w:r>
          </w:p>
          <w:p w14:paraId="31414DDE" w14:textId="307AC1A7" w:rsidR="008D5BCD" w:rsidRPr="008D5BCD" w:rsidRDefault="008D5BCD" w:rsidP="008D5BC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</w:t>
            </w:r>
          </w:p>
        </w:tc>
        <w:tc>
          <w:tcPr>
            <w:tcW w:w="1550" w:type="dxa"/>
          </w:tcPr>
          <w:p w14:paraId="799287C8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14:paraId="369891ED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315505BB" w14:textId="16230804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  <w:shd w:val="clear" w:color="auto" w:fill="BFBFBF" w:themeFill="background1" w:themeFillShade="BF"/>
          </w:tcPr>
          <w:p w14:paraId="25C9A6BC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F6123D7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  <w:p w14:paraId="73CCCB3D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440E3EEE" w14:textId="129DE311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0" w:type="dxa"/>
          </w:tcPr>
          <w:p w14:paraId="17BD89D9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</w:t>
            </w:r>
          </w:p>
          <w:p w14:paraId="7C63937E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719118FC" w14:textId="131E4FA6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14:paraId="0D765F20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</w:p>
          <w:p w14:paraId="63646E11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4C4FC5F7" w14:textId="1EDF7DA9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42" w:type="dxa"/>
          </w:tcPr>
          <w:p w14:paraId="6678644B" w14:textId="2B99F4C4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33AC8F0D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DF8BE96" w14:textId="1CBA1934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D5BCD" w14:paraId="0176E24A" w14:textId="77777777" w:rsidTr="008D5BCD">
        <w:tc>
          <w:tcPr>
            <w:tcW w:w="1592" w:type="dxa"/>
          </w:tcPr>
          <w:p w14:paraId="066CE470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  <w:p w14:paraId="7AF1ED6E" w14:textId="77777777" w:rsidR="008D5BCD" w:rsidRDefault="008D5BCD" w:rsidP="005327E5">
            <w:pPr>
              <w:jc w:val="center"/>
              <w:rPr>
                <w:sz w:val="44"/>
                <w:szCs w:val="44"/>
              </w:rPr>
            </w:pPr>
            <w:r w:rsidRPr="005327E5">
              <w:rPr>
                <w:sz w:val="44"/>
                <w:szCs w:val="44"/>
              </w:rPr>
              <w:t xml:space="preserve">CFS </w:t>
            </w:r>
          </w:p>
          <w:p w14:paraId="434DF7BC" w14:textId="4474B341" w:rsidR="008D5BCD" w:rsidRPr="008D5BCD" w:rsidRDefault="008D5BCD" w:rsidP="008D5BCD">
            <w:pPr>
              <w:jc w:val="center"/>
              <w:rPr>
                <w:sz w:val="44"/>
                <w:szCs w:val="44"/>
              </w:rPr>
            </w:pPr>
            <w:r w:rsidRPr="005327E5">
              <w:rPr>
                <w:sz w:val="44"/>
                <w:szCs w:val="44"/>
              </w:rPr>
              <w:t>B</w:t>
            </w:r>
          </w:p>
        </w:tc>
        <w:tc>
          <w:tcPr>
            <w:tcW w:w="1550" w:type="dxa"/>
          </w:tcPr>
          <w:p w14:paraId="6057417B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  <w:p w14:paraId="2967EEF2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2125D2AC" w14:textId="134693FB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14:paraId="51954366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1-0</w:t>
            </w:r>
          </w:p>
          <w:p w14:paraId="6101E201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430FCF20" w14:textId="20483A33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14:paraId="5089D2C5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9440031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6-0</w:t>
            </w:r>
          </w:p>
          <w:p w14:paraId="6115CDD6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5267A8BB" w14:textId="1C866ACE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14:paraId="2312302F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  <w:p w14:paraId="2798591E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2C37D330" w14:textId="1A9FA93F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</w:tcPr>
          <w:p w14:paraId="6DC0ED9D" w14:textId="2B6A6880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1D689E84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5195F8CE" w14:textId="15A830C3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D5BCD" w14:paraId="7EB3979C" w14:textId="77777777" w:rsidTr="008D5BCD">
        <w:tc>
          <w:tcPr>
            <w:tcW w:w="1592" w:type="dxa"/>
          </w:tcPr>
          <w:p w14:paraId="48D3D021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  <w:p w14:paraId="4CBB56F7" w14:textId="77777777" w:rsidR="008D5BCD" w:rsidRDefault="008D5BCD" w:rsidP="005327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WSG</w:t>
            </w:r>
          </w:p>
          <w:p w14:paraId="522B2218" w14:textId="2E2E9949" w:rsidR="008D5BCD" w:rsidRPr="005327E5" w:rsidRDefault="008D5BCD" w:rsidP="008D5BCD">
            <w:pPr>
              <w:rPr>
                <w:sz w:val="44"/>
                <w:szCs w:val="44"/>
              </w:rPr>
            </w:pPr>
          </w:p>
        </w:tc>
        <w:tc>
          <w:tcPr>
            <w:tcW w:w="1550" w:type="dxa"/>
          </w:tcPr>
          <w:p w14:paraId="508B547B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  <w:p w14:paraId="621B10E4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5BC7C6DD" w14:textId="4363E753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14:paraId="73A67F04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0-4</w:t>
            </w:r>
          </w:p>
          <w:p w14:paraId="6A80966F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1A24F0EB" w14:textId="62180F5E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04E03C49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</w:t>
            </w:r>
          </w:p>
          <w:p w14:paraId="18C0E209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163B18AD" w14:textId="3AAC3CC6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0" w:type="dxa"/>
            <w:shd w:val="clear" w:color="auto" w:fill="BFBFBF" w:themeFill="background1" w:themeFillShade="BF"/>
          </w:tcPr>
          <w:p w14:paraId="742E6C40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14:paraId="03B95838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  <w:p w14:paraId="7B25BAD5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44D41407" w14:textId="717D7616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14:paraId="33FBD76D" w14:textId="74ADA65C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5F8433F5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DCA2328" w14:textId="70637351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5BCD" w14:paraId="27595C81" w14:textId="77777777" w:rsidTr="008D5BCD">
        <w:tc>
          <w:tcPr>
            <w:tcW w:w="1592" w:type="dxa"/>
          </w:tcPr>
          <w:p w14:paraId="0C5E24EA" w14:textId="77777777" w:rsidR="008D5BCD" w:rsidRDefault="008D5BCD" w:rsidP="005327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SPH</w:t>
            </w:r>
          </w:p>
          <w:p w14:paraId="58557BF8" w14:textId="12BACD66" w:rsidR="008D5BCD" w:rsidRPr="008D5BCD" w:rsidRDefault="008D5BCD" w:rsidP="005327E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</w:t>
            </w:r>
          </w:p>
        </w:tc>
        <w:tc>
          <w:tcPr>
            <w:tcW w:w="1550" w:type="dxa"/>
          </w:tcPr>
          <w:p w14:paraId="774A12C3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</w:p>
          <w:p w14:paraId="0278C3C1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6281C2E4" w14:textId="6DFA6368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6" w:type="dxa"/>
          </w:tcPr>
          <w:p w14:paraId="20823934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</w:p>
          <w:p w14:paraId="2FF02AAB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271E90F4" w14:textId="2BA19D04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7259AF62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0-0</w:t>
            </w:r>
          </w:p>
          <w:p w14:paraId="1FEB8959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5AAB983C" w14:textId="2A00CFB5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0" w:type="dxa"/>
            <w:shd w:val="clear" w:color="auto" w:fill="FFFFFF" w:themeFill="background1"/>
          </w:tcPr>
          <w:p w14:paraId="4AC1DB48" w14:textId="77777777" w:rsidR="008D5BCD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</w:t>
            </w:r>
          </w:p>
          <w:p w14:paraId="28FC4809" w14:textId="77777777" w:rsidR="00283E2B" w:rsidRDefault="00283E2B" w:rsidP="005327E5">
            <w:pPr>
              <w:jc w:val="center"/>
              <w:rPr>
                <w:sz w:val="24"/>
                <w:szCs w:val="24"/>
              </w:rPr>
            </w:pPr>
          </w:p>
          <w:p w14:paraId="03FC2D76" w14:textId="71645C74" w:rsidR="00283E2B" w:rsidRDefault="00283E2B" w:rsidP="0053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08FB3E9F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14:paraId="7C68BE69" w14:textId="17112D15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14:paraId="595DCB56" w14:textId="77777777" w:rsidR="008D5BCD" w:rsidRDefault="008D5BCD" w:rsidP="00532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E4E928E" w14:textId="22DFD1FB" w:rsidR="008D5BCD" w:rsidRPr="00283E2B" w:rsidRDefault="00283E2B" w:rsidP="005327E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</w:tbl>
    <w:p w14:paraId="4ACC3308" w14:textId="77777777" w:rsidR="005327E5" w:rsidRDefault="005327E5" w:rsidP="005327E5">
      <w:pPr>
        <w:jc w:val="center"/>
        <w:rPr>
          <w:sz w:val="24"/>
          <w:szCs w:val="24"/>
        </w:rPr>
      </w:pPr>
    </w:p>
    <w:p w14:paraId="16CEA163" w14:textId="29DCFFB3" w:rsidR="005327E5" w:rsidRPr="005327E5" w:rsidRDefault="008D5BCD" w:rsidP="008D5BCD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5327E5">
        <w:rPr>
          <w:sz w:val="24"/>
          <w:szCs w:val="24"/>
        </w:rPr>
        <w:t xml:space="preserve"> POINTS FO</w:t>
      </w:r>
      <w:r>
        <w:rPr>
          <w:sz w:val="24"/>
          <w:szCs w:val="24"/>
        </w:rPr>
        <w:t>R A WIN                        3</w:t>
      </w:r>
      <w:r w:rsidR="005327E5">
        <w:rPr>
          <w:sz w:val="24"/>
          <w:szCs w:val="24"/>
        </w:rPr>
        <w:t xml:space="preserve"> POINT FOR A DRAW</w:t>
      </w: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POINT FOR A LOSS</w:t>
      </w:r>
    </w:p>
    <w:sectPr w:rsidR="005327E5" w:rsidRPr="005327E5" w:rsidSect="005327E5">
      <w:pgSz w:w="16838" w:h="11906" w:orient="landscape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E5"/>
    <w:rsid w:val="001C1597"/>
    <w:rsid w:val="00283E2B"/>
    <w:rsid w:val="005327E5"/>
    <w:rsid w:val="00552A94"/>
    <w:rsid w:val="008D5BCD"/>
    <w:rsid w:val="00D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D8F1"/>
  <w15:chartTrackingRefBased/>
  <w15:docId w15:val="{F0503F27-C6D6-4B6C-BAC2-30B7275B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21DE6B4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Williams</dc:creator>
  <cp:keywords/>
  <dc:description/>
  <cp:lastModifiedBy>Andrea Williams</cp:lastModifiedBy>
  <cp:revision>2</cp:revision>
  <cp:lastPrinted>2020-03-03T09:06:00Z</cp:lastPrinted>
  <dcterms:created xsi:type="dcterms:W3CDTF">2020-03-04T15:52:00Z</dcterms:created>
  <dcterms:modified xsi:type="dcterms:W3CDTF">2020-03-04T15:52:00Z</dcterms:modified>
</cp:coreProperties>
</file>