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F4" w:rsidRDefault="002B71F4" w:rsidP="005F2C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right="-1119"/>
        <w:rPr>
          <w:rFonts w:asciiTheme="majorHAnsi" w:hAnsiTheme="majorHAnsi" w:cs="Arial"/>
          <w:lang w:val="en-US"/>
        </w:rPr>
      </w:pPr>
      <w:bookmarkStart w:id="0" w:name="_GoBack"/>
      <w:bookmarkEnd w:id="0"/>
    </w:p>
    <w:p w:rsidR="002B71F4" w:rsidRDefault="002B71F4" w:rsidP="002B71F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</w:tabs>
        <w:autoSpaceDE w:val="0"/>
        <w:autoSpaceDN w:val="0"/>
        <w:adjustRightInd w:val="0"/>
        <w:ind w:right="-567"/>
        <w:rPr>
          <w:rFonts w:asciiTheme="majorHAnsi" w:hAnsiTheme="majorHAnsi" w:cs="Arial"/>
          <w:b/>
          <w:lang w:val="en-US"/>
        </w:rPr>
      </w:pPr>
      <w:r>
        <w:rPr>
          <w:rFonts w:asciiTheme="majorHAnsi" w:hAnsiTheme="majorHAnsi" w:cs="Arial"/>
          <w:b/>
          <w:lang w:val="en-US"/>
        </w:rPr>
        <w:t>M J M Dyer</w:t>
      </w:r>
    </w:p>
    <w:p w:rsidR="002B71F4" w:rsidRPr="008433E4" w:rsidRDefault="002B71F4" w:rsidP="002B71F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</w:tabs>
        <w:autoSpaceDE w:val="0"/>
        <w:autoSpaceDN w:val="0"/>
        <w:adjustRightInd w:val="0"/>
        <w:ind w:right="-567"/>
        <w:rPr>
          <w:rFonts w:asciiTheme="majorHAnsi" w:hAnsiTheme="majorHAnsi" w:cs="Arial"/>
          <w:lang w:val="en-US"/>
        </w:rPr>
      </w:pPr>
      <w:r w:rsidRPr="008433E4">
        <w:rPr>
          <w:rFonts w:asciiTheme="majorHAnsi" w:hAnsiTheme="majorHAnsi" w:cs="Arial"/>
          <w:lang w:val="en-US"/>
        </w:rPr>
        <w:t>(Mike)</w:t>
      </w:r>
    </w:p>
    <w:p w:rsidR="002B71F4" w:rsidRPr="009374EB" w:rsidRDefault="002B71F4" w:rsidP="002B71F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4"/>
        </w:tabs>
        <w:autoSpaceDE w:val="0"/>
        <w:autoSpaceDN w:val="0"/>
        <w:adjustRightInd w:val="0"/>
        <w:ind w:right="-567"/>
        <w:rPr>
          <w:rFonts w:asciiTheme="majorHAnsi" w:hAnsiTheme="majorHAnsi" w:cs="Arial"/>
          <w:b/>
          <w:lang w:val="en-US"/>
        </w:rPr>
      </w:pPr>
    </w:p>
    <w:p w:rsidR="002B71F4" w:rsidRPr="009374EB" w:rsidRDefault="0084143E" w:rsidP="002B71F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214"/>
        </w:tabs>
        <w:autoSpaceDE w:val="0"/>
        <w:autoSpaceDN w:val="0"/>
        <w:adjustRightInd w:val="0"/>
        <w:ind w:right="-567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Mike was brought up and educated in Scotland, though he has lived in Dorset on and of</w:t>
      </w:r>
      <w:r w:rsidR="00790301">
        <w:rPr>
          <w:rFonts w:asciiTheme="majorHAnsi" w:hAnsiTheme="majorHAnsi" w:cs="Arial"/>
          <w:lang w:val="en-US"/>
        </w:rPr>
        <w:t xml:space="preserve">f since 1974 and permanently </w:t>
      </w:r>
      <w:r>
        <w:rPr>
          <w:rFonts w:asciiTheme="majorHAnsi" w:hAnsiTheme="majorHAnsi" w:cs="Arial"/>
          <w:lang w:val="en-US"/>
        </w:rPr>
        <w:t xml:space="preserve">since 2007.  </w:t>
      </w:r>
      <w:r w:rsidR="002B71F4" w:rsidRPr="009374EB">
        <w:rPr>
          <w:rFonts w:asciiTheme="majorHAnsi" w:hAnsiTheme="majorHAnsi" w:cs="Arial"/>
          <w:lang w:val="en-US"/>
        </w:rPr>
        <w:t xml:space="preserve">He enjoyed a </w:t>
      </w:r>
      <w:r w:rsidR="002B71F4">
        <w:rPr>
          <w:rFonts w:asciiTheme="majorHAnsi" w:hAnsiTheme="majorHAnsi" w:cs="Arial"/>
          <w:lang w:val="en-US"/>
        </w:rPr>
        <w:t xml:space="preserve">successful </w:t>
      </w:r>
      <w:r w:rsidR="002B71F4" w:rsidRPr="009374EB">
        <w:rPr>
          <w:rFonts w:asciiTheme="majorHAnsi" w:hAnsiTheme="majorHAnsi" w:cs="Arial"/>
          <w:lang w:val="en-US"/>
        </w:rPr>
        <w:t>first career of 37 years</w:t>
      </w:r>
      <w:r w:rsidR="002B71F4">
        <w:rPr>
          <w:rFonts w:asciiTheme="majorHAnsi" w:hAnsiTheme="majorHAnsi" w:cs="Arial"/>
          <w:lang w:val="en-US"/>
        </w:rPr>
        <w:t xml:space="preserve"> as an Army Officer</w:t>
      </w:r>
      <w:r w:rsidR="002B71F4" w:rsidRPr="009374EB">
        <w:rPr>
          <w:rFonts w:asciiTheme="majorHAnsi" w:hAnsiTheme="majorHAnsi" w:cs="Arial"/>
          <w:lang w:val="en-US"/>
        </w:rPr>
        <w:t>, during which his experience majored on leadership, administration, personnel matters, welfare</w:t>
      </w:r>
      <w:r>
        <w:rPr>
          <w:rFonts w:asciiTheme="majorHAnsi" w:hAnsiTheme="majorHAnsi" w:cs="Arial"/>
          <w:lang w:val="en-US"/>
        </w:rPr>
        <w:t xml:space="preserve"> of soldiers and their families</w:t>
      </w:r>
      <w:r w:rsidR="002B71F4" w:rsidRPr="009374EB">
        <w:rPr>
          <w:rFonts w:asciiTheme="majorHAnsi" w:hAnsiTheme="majorHAnsi" w:cs="Arial"/>
          <w:lang w:val="en-US"/>
        </w:rPr>
        <w:t xml:space="preserve">, </w:t>
      </w:r>
      <w:r w:rsidR="002B71F4">
        <w:rPr>
          <w:rFonts w:asciiTheme="majorHAnsi" w:hAnsiTheme="majorHAnsi" w:cs="Arial"/>
          <w:lang w:val="en-US"/>
        </w:rPr>
        <w:t>education and training as well as project work</w:t>
      </w:r>
      <w:r w:rsidR="002B71F4" w:rsidRPr="009374EB">
        <w:rPr>
          <w:rFonts w:asciiTheme="majorHAnsi" w:hAnsiTheme="majorHAnsi" w:cs="Arial"/>
          <w:lang w:val="en-US"/>
        </w:rPr>
        <w:t xml:space="preserve"> and change management. </w:t>
      </w:r>
      <w:r w:rsidR="001009D6">
        <w:rPr>
          <w:rFonts w:asciiTheme="majorHAnsi" w:hAnsiTheme="majorHAnsi" w:cs="Arial"/>
          <w:lang w:val="en-US"/>
        </w:rPr>
        <w:t xml:space="preserve"> </w:t>
      </w:r>
      <w:r w:rsidR="002B71F4" w:rsidRPr="009374EB">
        <w:rPr>
          <w:rFonts w:asciiTheme="majorHAnsi" w:hAnsiTheme="majorHAnsi" w:cs="Arial"/>
          <w:lang w:val="en-US"/>
        </w:rPr>
        <w:t xml:space="preserve">Mike left the Army in 2010, to take up </w:t>
      </w:r>
      <w:r w:rsidR="002B71F4">
        <w:rPr>
          <w:rFonts w:asciiTheme="majorHAnsi" w:hAnsiTheme="majorHAnsi" w:cs="Arial"/>
          <w:lang w:val="en-US"/>
        </w:rPr>
        <w:t xml:space="preserve">his second career, as </w:t>
      </w:r>
      <w:r w:rsidR="002B71F4" w:rsidRPr="009374EB">
        <w:rPr>
          <w:rFonts w:asciiTheme="majorHAnsi" w:hAnsiTheme="majorHAnsi" w:cs="Arial"/>
          <w:lang w:val="en-US"/>
        </w:rPr>
        <w:t>Bursar of a busy independent school</w:t>
      </w:r>
      <w:r w:rsidR="00EA21E2">
        <w:rPr>
          <w:rFonts w:asciiTheme="majorHAnsi" w:hAnsiTheme="majorHAnsi" w:cs="Arial"/>
          <w:lang w:val="en-US"/>
        </w:rPr>
        <w:t xml:space="preserve">, </w:t>
      </w:r>
      <w:r w:rsidR="002B71F4" w:rsidRPr="009374EB">
        <w:rPr>
          <w:rFonts w:asciiTheme="majorHAnsi" w:hAnsiTheme="majorHAnsi" w:cs="Arial"/>
          <w:lang w:val="en-US"/>
        </w:rPr>
        <w:t xml:space="preserve">supporting the boarding and day education needs </w:t>
      </w:r>
      <w:r w:rsidR="002B71F4">
        <w:rPr>
          <w:rFonts w:asciiTheme="majorHAnsi" w:hAnsiTheme="majorHAnsi" w:cs="Arial"/>
          <w:lang w:val="en-US"/>
        </w:rPr>
        <w:t>of</w:t>
      </w:r>
      <w:r w:rsidR="002B71F4" w:rsidRPr="009374EB">
        <w:rPr>
          <w:rFonts w:asciiTheme="majorHAnsi" w:hAnsiTheme="majorHAnsi" w:cs="Arial"/>
          <w:lang w:val="en-US"/>
        </w:rPr>
        <w:t xml:space="preserve"> 3-18 year olds, an appointment he thoro</w:t>
      </w:r>
      <w:r w:rsidR="002B71F4">
        <w:rPr>
          <w:rFonts w:asciiTheme="majorHAnsi" w:hAnsiTheme="majorHAnsi" w:cs="Arial"/>
          <w:lang w:val="en-US"/>
        </w:rPr>
        <w:t>ughly enjoyed</w:t>
      </w:r>
      <w:r w:rsidR="002B71F4" w:rsidRPr="009374EB">
        <w:rPr>
          <w:rFonts w:asciiTheme="majorHAnsi" w:hAnsiTheme="majorHAnsi" w:cs="Arial"/>
          <w:lang w:val="en-US"/>
        </w:rPr>
        <w:t xml:space="preserve">.  He </w:t>
      </w:r>
      <w:r w:rsidR="00C33F81">
        <w:rPr>
          <w:rFonts w:asciiTheme="majorHAnsi" w:hAnsiTheme="majorHAnsi" w:cs="Arial"/>
          <w:lang w:val="en-US"/>
        </w:rPr>
        <w:t>has previously been a governor of a primary school and is currently a</w:t>
      </w:r>
      <w:r w:rsidR="002B71F4" w:rsidRPr="009374EB">
        <w:rPr>
          <w:rFonts w:asciiTheme="majorHAnsi" w:hAnsiTheme="majorHAnsi" w:cs="Arial"/>
          <w:lang w:val="en-US"/>
        </w:rPr>
        <w:t xml:space="preserve"> governor of a</w:t>
      </w:r>
      <w:r w:rsidR="00EA21E2">
        <w:rPr>
          <w:rFonts w:asciiTheme="majorHAnsi" w:hAnsiTheme="majorHAnsi" w:cs="Arial"/>
          <w:lang w:val="en-US"/>
        </w:rPr>
        <w:t>n independent s</w:t>
      </w:r>
      <w:r w:rsidR="002B71F4" w:rsidRPr="009374EB">
        <w:rPr>
          <w:rFonts w:asciiTheme="majorHAnsi" w:hAnsiTheme="majorHAnsi" w:cs="Arial"/>
          <w:lang w:val="en-US"/>
        </w:rPr>
        <w:t xml:space="preserve">chool and a member of the local </w:t>
      </w:r>
      <w:r w:rsidR="006D4688">
        <w:rPr>
          <w:rFonts w:asciiTheme="majorHAnsi" w:hAnsiTheme="majorHAnsi" w:cs="Arial"/>
          <w:lang w:val="en-US"/>
        </w:rPr>
        <w:t xml:space="preserve">parish </w:t>
      </w:r>
      <w:r w:rsidR="002B71F4" w:rsidRPr="009374EB">
        <w:rPr>
          <w:rFonts w:asciiTheme="majorHAnsi" w:hAnsiTheme="majorHAnsi" w:cs="Arial"/>
          <w:lang w:val="en-US"/>
        </w:rPr>
        <w:t xml:space="preserve">Parochial Church Council.  </w:t>
      </w:r>
    </w:p>
    <w:p w:rsidR="000036AF" w:rsidRDefault="000036AF" w:rsidP="008A18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right="-1119"/>
        <w:rPr>
          <w:rFonts w:asciiTheme="majorHAnsi" w:hAnsiTheme="majorHAnsi" w:cs="Arial"/>
          <w:lang w:val="en-US"/>
        </w:rPr>
      </w:pPr>
    </w:p>
    <w:p w:rsidR="008A1812" w:rsidRPr="009374EB" w:rsidRDefault="008A1812" w:rsidP="008A18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right="-1119"/>
        <w:rPr>
          <w:rFonts w:asciiTheme="majorHAnsi" w:hAnsiTheme="majorHAnsi" w:cs="Arial"/>
          <w:lang w:val="en-US"/>
        </w:rPr>
      </w:pPr>
      <w:r w:rsidRPr="009374EB">
        <w:rPr>
          <w:rFonts w:asciiTheme="majorHAnsi" w:hAnsiTheme="majorHAnsi" w:cs="Arial"/>
          <w:lang w:val="en-US"/>
        </w:rPr>
        <w:t xml:space="preserve">Mike </w:t>
      </w:r>
      <w:r w:rsidR="00930AD1" w:rsidRPr="009374EB">
        <w:rPr>
          <w:rFonts w:asciiTheme="majorHAnsi" w:hAnsiTheme="majorHAnsi" w:cs="Arial"/>
          <w:lang w:val="en-US"/>
        </w:rPr>
        <w:t xml:space="preserve">is </w:t>
      </w:r>
      <w:r w:rsidRPr="009374EB">
        <w:rPr>
          <w:rFonts w:asciiTheme="majorHAnsi" w:hAnsiTheme="majorHAnsi" w:cs="Arial"/>
          <w:lang w:val="en-US"/>
        </w:rPr>
        <w:t>mar</w:t>
      </w:r>
      <w:r w:rsidR="00930AD1" w:rsidRPr="009374EB">
        <w:rPr>
          <w:rFonts w:asciiTheme="majorHAnsi" w:hAnsiTheme="majorHAnsi" w:cs="Arial"/>
          <w:lang w:val="en-US"/>
        </w:rPr>
        <w:t>ried to Anni</w:t>
      </w:r>
      <w:r w:rsidR="001009D6">
        <w:rPr>
          <w:rFonts w:asciiTheme="majorHAnsi" w:hAnsiTheme="majorHAnsi" w:cs="Arial"/>
          <w:lang w:val="en-US"/>
        </w:rPr>
        <w:t xml:space="preserve">e and </w:t>
      </w:r>
      <w:r w:rsidR="00C33F81">
        <w:rPr>
          <w:rFonts w:asciiTheme="majorHAnsi" w:hAnsiTheme="majorHAnsi" w:cs="Arial"/>
          <w:lang w:val="en-US"/>
        </w:rPr>
        <w:t xml:space="preserve">they have two adult children.  </w:t>
      </w:r>
      <w:r w:rsidRPr="009374EB">
        <w:rPr>
          <w:rFonts w:asciiTheme="majorHAnsi" w:hAnsiTheme="majorHAnsi" w:cs="Arial"/>
          <w:lang w:val="en-US"/>
        </w:rPr>
        <w:t xml:space="preserve">He retired completely in 2017 and </w:t>
      </w:r>
      <w:r w:rsidR="00930AD1" w:rsidRPr="009374EB">
        <w:rPr>
          <w:rFonts w:asciiTheme="majorHAnsi" w:hAnsiTheme="majorHAnsi" w:cs="Arial"/>
          <w:lang w:val="en-US"/>
        </w:rPr>
        <w:t>they live</w:t>
      </w:r>
      <w:r w:rsidRPr="009374EB">
        <w:rPr>
          <w:rFonts w:asciiTheme="majorHAnsi" w:hAnsiTheme="majorHAnsi" w:cs="Arial"/>
          <w:lang w:val="en-US"/>
        </w:rPr>
        <w:t xml:space="preserve"> </w:t>
      </w:r>
      <w:r w:rsidR="00E52C30" w:rsidRPr="009374EB">
        <w:rPr>
          <w:rFonts w:asciiTheme="majorHAnsi" w:hAnsiTheme="majorHAnsi" w:cs="Arial"/>
          <w:lang w:val="en-US"/>
        </w:rPr>
        <w:t xml:space="preserve">locally with </w:t>
      </w:r>
      <w:r w:rsidRPr="009374EB">
        <w:rPr>
          <w:rFonts w:asciiTheme="majorHAnsi" w:hAnsiTheme="majorHAnsi" w:cs="Arial"/>
          <w:lang w:val="en-US"/>
        </w:rPr>
        <w:t xml:space="preserve">a very friendly and energetic cocker spaniel.  His </w:t>
      </w:r>
      <w:r w:rsidR="006D4688">
        <w:rPr>
          <w:rFonts w:asciiTheme="majorHAnsi" w:hAnsiTheme="majorHAnsi" w:cs="Arial"/>
          <w:lang w:val="en-US"/>
        </w:rPr>
        <w:t xml:space="preserve">main interests are </w:t>
      </w:r>
      <w:r w:rsidR="00E52C30" w:rsidRPr="009374EB">
        <w:rPr>
          <w:rFonts w:asciiTheme="majorHAnsi" w:hAnsiTheme="majorHAnsi" w:cs="Arial"/>
          <w:lang w:val="en-US"/>
        </w:rPr>
        <w:t xml:space="preserve">home, family, friends </w:t>
      </w:r>
      <w:r w:rsidRPr="009374EB">
        <w:rPr>
          <w:rFonts w:asciiTheme="majorHAnsi" w:hAnsiTheme="majorHAnsi" w:cs="Arial"/>
          <w:lang w:val="en-US"/>
        </w:rPr>
        <w:t>and making maximum</w:t>
      </w:r>
      <w:r w:rsidR="008C35A7">
        <w:rPr>
          <w:rFonts w:asciiTheme="majorHAnsi" w:hAnsiTheme="majorHAnsi" w:cs="Arial"/>
          <w:lang w:val="en-US"/>
        </w:rPr>
        <w:t xml:space="preserve"> use of their small boat </w:t>
      </w:r>
      <w:r w:rsidRPr="009374EB">
        <w:rPr>
          <w:rFonts w:asciiTheme="majorHAnsi" w:hAnsiTheme="majorHAnsi" w:cs="Arial"/>
          <w:lang w:val="en-US"/>
        </w:rPr>
        <w:t>wherever it takes them in the English Channel</w:t>
      </w:r>
      <w:r w:rsidR="00DC302D" w:rsidRPr="009374EB">
        <w:rPr>
          <w:rFonts w:asciiTheme="majorHAnsi" w:hAnsiTheme="majorHAnsi" w:cs="Arial"/>
          <w:lang w:val="en-US"/>
        </w:rPr>
        <w:t xml:space="preserve">.  </w:t>
      </w:r>
      <w:r w:rsidRPr="009374EB">
        <w:rPr>
          <w:rFonts w:asciiTheme="majorHAnsi" w:hAnsiTheme="majorHAnsi" w:cs="Arial"/>
          <w:lang w:val="en-US"/>
        </w:rPr>
        <w:t xml:space="preserve"> </w:t>
      </w:r>
    </w:p>
    <w:p w:rsidR="00CB6ED8" w:rsidRPr="009374EB" w:rsidRDefault="00CB6ED8" w:rsidP="00265E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right="-1119"/>
        <w:rPr>
          <w:rFonts w:asciiTheme="majorHAnsi" w:hAnsiTheme="majorHAnsi" w:cs="Arial"/>
          <w:lang w:val="en-US"/>
        </w:rPr>
      </w:pPr>
    </w:p>
    <w:p w:rsidR="00126CB9" w:rsidRPr="007F7E6E" w:rsidRDefault="00126CB9" w:rsidP="007F7E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right="-1119"/>
        <w:rPr>
          <w:rFonts w:asciiTheme="majorHAnsi" w:hAnsiTheme="majorHAnsi" w:cs="Arial"/>
          <w:lang w:val="en-US"/>
        </w:rPr>
      </w:pPr>
      <w:r w:rsidRPr="007F7E6E">
        <w:rPr>
          <w:rFonts w:asciiTheme="majorHAnsi" w:hAnsiTheme="majorHAnsi" w:cs="Arial"/>
          <w:lang w:val="en-US"/>
        </w:rPr>
        <w:t xml:space="preserve"> </w:t>
      </w:r>
    </w:p>
    <w:sectPr w:rsidR="00126CB9" w:rsidRPr="007F7E6E" w:rsidSect="008A1812">
      <w:pgSz w:w="12240" w:h="15840"/>
      <w:pgMar w:top="567" w:right="180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D427D"/>
    <w:multiLevelType w:val="hybridMultilevel"/>
    <w:tmpl w:val="04744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53"/>
    <w:rsid w:val="000036AF"/>
    <w:rsid w:val="00065DE0"/>
    <w:rsid w:val="00077FCB"/>
    <w:rsid w:val="000B3F35"/>
    <w:rsid w:val="000C3E7B"/>
    <w:rsid w:val="000C7F77"/>
    <w:rsid w:val="001009D6"/>
    <w:rsid w:val="001066AF"/>
    <w:rsid w:val="001141CA"/>
    <w:rsid w:val="00126CB9"/>
    <w:rsid w:val="00170707"/>
    <w:rsid w:val="001F15BD"/>
    <w:rsid w:val="00210193"/>
    <w:rsid w:val="00263140"/>
    <w:rsid w:val="00265E53"/>
    <w:rsid w:val="0029052D"/>
    <w:rsid w:val="002A1553"/>
    <w:rsid w:val="002B1D8A"/>
    <w:rsid w:val="002B71F4"/>
    <w:rsid w:val="002D0F6C"/>
    <w:rsid w:val="002F12F5"/>
    <w:rsid w:val="003221B3"/>
    <w:rsid w:val="0033056A"/>
    <w:rsid w:val="0033431E"/>
    <w:rsid w:val="003539FD"/>
    <w:rsid w:val="003753C5"/>
    <w:rsid w:val="00393E9C"/>
    <w:rsid w:val="003E3FF1"/>
    <w:rsid w:val="00416663"/>
    <w:rsid w:val="0042628C"/>
    <w:rsid w:val="00442794"/>
    <w:rsid w:val="0047535A"/>
    <w:rsid w:val="00476C48"/>
    <w:rsid w:val="00480A5A"/>
    <w:rsid w:val="004E25AF"/>
    <w:rsid w:val="005848B2"/>
    <w:rsid w:val="005A7BE1"/>
    <w:rsid w:val="005F2CE8"/>
    <w:rsid w:val="006D4688"/>
    <w:rsid w:val="00723535"/>
    <w:rsid w:val="007343CC"/>
    <w:rsid w:val="007422A8"/>
    <w:rsid w:val="00744CEC"/>
    <w:rsid w:val="00750613"/>
    <w:rsid w:val="00770959"/>
    <w:rsid w:val="00790301"/>
    <w:rsid w:val="007E3E26"/>
    <w:rsid w:val="007F7E6E"/>
    <w:rsid w:val="0081148F"/>
    <w:rsid w:val="0084143E"/>
    <w:rsid w:val="008429B8"/>
    <w:rsid w:val="008433E4"/>
    <w:rsid w:val="00856FCE"/>
    <w:rsid w:val="008A1812"/>
    <w:rsid w:val="008C35A7"/>
    <w:rsid w:val="008D1609"/>
    <w:rsid w:val="008D20A5"/>
    <w:rsid w:val="008E47BD"/>
    <w:rsid w:val="00930AD1"/>
    <w:rsid w:val="009374EB"/>
    <w:rsid w:val="0095622D"/>
    <w:rsid w:val="009803BF"/>
    <w:rsid w:val="00982C38"/>
    <w:rsid w:val="009916E9"/>
    <w:rsid w:val="00A15EF7"/>
    <w:rsid w:val="00AA323D"/>
    <w:rsid w:val="00AE5C18"/>
    <w:rsid w:val="00B27E1B"/>
    <w:rsid w:val="00B364A9"/>
    <w:rsid w:val="00B40F59"/>
    <w:rsid w:val="00B54388"/>
    <w:rsid w:val="00B666CE"/>
    <w:rsid w:val="00C33F81"/>
    <w:rsid w:val="00CB6ED8"/>
    <w:rsid w:val="00CD3F18"/>
    <w:rsid w:val="00D00C62"/>
    <w:rsid w:val="00D1547F"/>
    <w:rsid w:val="00D8165C"/>
    <w:rsid w:val="00DA5CEA"/>
    <w:rsid w:val="00DB7B71"/>
    <w:rsid w:val="00DC302D"/>
    <w:rsid w:val="00DF3245"/>
    <w:rsid w:val="00E52C30"/>
    <w:rsid w:val="00E740A7"/>
    <w:rsid w:val="00EA21E2"/>
    <w:rsid w:val="00EF5FB1"/>
    <w:rsid w:val="00FD5E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FBBB3C5-BF2F-400A-8145-48C4B976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6E9"/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55A258A4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Dyer</dc:creator>
  <cp:keywords/>
  <dc:description/>
  <cp:lastModifiedBy>Danielle Warner</cp:lastModifiedBy>
  <cp:revision>2</cp:revision>
  <cp:lastPrinted>2019-09-11T11:16:00Z</cp:lastPrinted>
  <dcterms:created xsi:type="dcterms:W3CDTF">2019-10-04T08:58:00Z</dcterms:created>
  <dcterms:modified xsi:type="dcterms:W3CDTF">2019-10-04T08:58:00Z</dcterms:modified>
</cp:coreProperties>
</file>