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0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60"/>
        <w:gridCol w:w="7959"/>
      </w:tblGrid>
      <w:tr w:rsidR="00B11C33" w:rsidTr="001431FE">
        <w:trPr>
          <w:trHeight w:val="983"/>
        </w:trPr>
        <w:tc>
          <w:tcPr>
            <w:tcW w:w="16019" w:type="dxa"/>
            <w:gridSpan w:val="2"/>
          </w:tcPr>
          <w:p w:rsidR="00B11C33" w:rsidRPr="004436BB" w:rsidRDefault="000E224D" w:rsidP="000E224D">
            <w:pPr>
              <w:spacing w:before="240"/>
              <w:ind w:left="-41"/>
              <w:rPr>
                <w:b/>
                <w:sz w:val="52"/>
                <w:szCs w:val="52"/>
              </w:rPr>
            </w:pPr>
            <w:r>
              <w:rPr>
                <w:b/>
                <w:noProof/>
                <w:sz w:val="52"/>
                <w:szCs w:val="52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5F6611EA" wp14:editId="69CA32F8">
                  <wp:simplePos x="0" y="0"/>
                  <wp:positionH relativeFrom="column">
                    <wp:posOffset>6963410</wp:posOffset>
                  </wp:positionH>
                  <wp:positionV relativeFrom="paragraph">
                    <wp:posOffset>-6350</wp:posOffset>
                  </wp:positionV>
                  <wp:extent cx="645072" cy="692331"/>
                  <wp:effectExtent l="0" t="0" r="3175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072" cy="6923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noProof/>
                <w:sz w:val="52"/>
                <w:szCs w:val="52"/>
                <w:lang w:eastAsia="en-GB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978535</wp:posOffset>
                  </wp:positionH>
                  <wp:positionV relativeFrom="paragraph">
                    <wp:posOffset>0</wp:posOffset>
                  </wp:positionV>
                  <wp:extent cx="684448" cy="691888"/>
                  <wp:effectExtent l="0" t="0" r="1905" b="0"/>
                  <wp:wrapTight wrapText="bothSides">
                    <wp:wrapPolygon edited="0">
                      <wp:start x="0" y="0"/>
                      <wp:lineTo x="0" y="20826"/>
                      <wp:lineTo x="21058" y="20826"/>
                      <wp:lineTo x="21058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MS logo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448" cy="6918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431FE"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72A3475D" wp14:editId="7CF5B1FE">
                  <wp:simplePos x="0" y="0"/>
                  <wp:positionH relativeFrom="column">
                    <wp:posOffset>1159419</wp:posOffset>
                  </wp:positionH>
                  <wp:positionV relativeFrom="paragraph">
                    <wp:posOffset>6713</wp:posOffset>
                  </wp:positionV>
                  <wp:extent cx="533945" cy="678072"/>
                  <wp:effectExtent l="0" t="0" r="0" b="8255"/>
                  <wp:wrapNone/>
                  <wp:docPr id="4" name="image04.png" descr="St Michael's log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4.png" descr="St Michael's logo.png"/>
                          <pic:cNvPicPr preferRelativeResize="0"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6854" cy="7071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sz w:val="52"/>
                <w:szCs w:val="52"/>
              </w:rPr>
              <w:t xml:space="preserve">  </w:t>
            </w:r>
            <w:r w:rsidR="00B11C33" w:rsidRPr="004436BB">
              <w:rPr>
                <w:b/>
                <w:sz w:val="52"/>
                <w:szCs w:val="52"/>
              </w:rPr>
              <w:t>SPORTS LEADER APPLICATION FORM</w:t>
            </w:r>
          </w:p>
        </w:tc>
      </w:tr>
      <w:tr w:rsidR="00B11C33" w:rsidTr="001431FE">
        <w:trPr>
          <w:trHeight w:val="466"/>
        </w:trPr>
        <w:tc>
          <w:tcPr>
            <w:tcW w:w="8060" w:type="dxa"/>
          </w:tcPr>
          <w:p w:rsidR="00B11C33" w:rsidRPr="004436BB" w:rsidRDefault="004436BB" w:rsidP="00B11C33">
            <w:pPr>
              <w:rPr>
                <w:b/>
                <w:sz w:val="28"/>
                <w:szCs w:val="28"/>
              </w:rPr>
            </w:pPr>
            <w:r w:rsidRPr="004436BB">
              <w:rPr>
                <w:b/>
                <w:sz w:val="28"/>
                <w:szCs w:val="28"/>
              </w:rPr>
              <w:t>First Name</w:t>
            </w:r>
          </w:p>
        </w:tc>
        <w:tc>
          <w:tcPr>
            <w:tcW w:w="7959" w:type="dxa"/>
            <w:shd w:val="clear" w:color="auto" w:fill="auto"/>
          </w:tcPr>
          <w:p w:rsidR="00B11C33" w:rsidRPr="004436BB" w:rsidRDefault="004436BB" w:rsidP="00B11C33">
            <w:pPr>
              <w:rPr>
                <w:b/>
                <w:sz w:val="28"/>
                <w:szCs w:val="28"/>
              </w:rPr>
            </w:pPr>
            <w:r w:rsidRPr="004436BB">
              <w:rPr>
                <w:b/>
                <w:sz w:val="28"/>
                <w:szCs w:val="28"/>
              </w:rPr>
              <w:t>Surname</w:t>
            </w:r>
          </w:p>
        </w:tc>
      </w:tr>
      <w:tr w:rsidR="00B11C33" w:rsidTr="001431FE">
        <w:trPr>
          <w:trHeight w:val="488"/>
        </w:trPr>
        <w:tc>
          <w:tcPr>
            <w:tcW w:w="8060" w:type="dxa"/>
          </w:tcPr>
          <w:p w:rsidR="00B11C33" w:rsidRPr="004436BB" w:rsidRDefault="004436BB" w:rsidP="00B11C33">
            <w:pPr>
              <w:rPr>
                <w:b/>
                <w:sz w:val="28"/>
                <w:szCs w:val="28"/>
              </w:rPr>
            </w:pPr>
            <w:r w:rsidRPr="004436BB">
              <w:rPr>
                <w:b/>
                <w:sz w:val="28"/>
                <w:szCs w:val="28"/>
              </w:rPr>
              <w:t>Tutor Group</w:t>
            </w:r>
          </w:p>
        </w:tc>
        <w:tc>
          <w:tcPr>
            <w:tcW w:w="7959" w:type="dxa"/>
            <w:shd w:val="clear" w:color="auto" w:fill="auto"/>
          </w:tcPr>
          <w:p w:rsidR="00B11C33" w:rsidRPr="004436BB" w:rsidRDefault="004436BB" w:rsidP="00B11C33">
            <w:pPr>
              <w:rPr>
                <w:b/>
                <w:sz w:val="28"/>
                <w:szCs w:val="28"/>
              </w:rPr>
            </w:pPr>
            <w:r w:rsidRPr="004436BB">
              <w:rPr>
                <w:b/>
                <w:sz w:val="28"/>
                <w:szCs w:val="28"/>
              </w:rPr>
              <w:t>House</w:t>
            </w:r>
          </w:p>
        </w:tc>
      </w:tr>
      <w:tr w:rsidR="00B11C33" w:rsidTr="001431FE">
        <w:trPr>
          <w:trHeight w:val="1831"/>
        </w:trPr>
        <w:tc>
          <w:tcPr>
            <w:tcW w:w="16019" w:type="dxa"/>
            <w:gridSpan w:val="2"/>
          </w:tcPr>
          <w:p w:rsidR="00B11C33" w:rsidRDefault="004436BB" w:rsidP="00B11C33">
            <w:r>
              <w:t>Tell me why you would like to be a Sports Leader? Why is it important to you? What will you learn from the experience?</w:t>
            </w:r>
          </w:p>
          <w:p w:rsidR="001431FE" w:rsidRDefault="001431FE" w:rsidP="00B11C33"/>
          <w:p w:rsidR="001431FE" w:rsidRDefault="001431FE" w:rsidP="00B11C33"/>
          <w:p w:rsidR="001431FE" w:rsidRDefault="001431FE" w:rsidP="00B11C33"/>
          <w:p w:rsidR="001431FE" w:rsidRDefault="001431FE" w:rsidP="00B11C33"/>
        </w:tc>
      </w:tr>
      <w:tr w:rsidR="00B11C33" w:rsidTr="001431FE">
        <w:trPr>
          <w:trHeight w:val="2047"/>
        </w:trPr>
        <w:tc>
          <w:tcPr>
            <w:tcW w:w="16019" w:type="dxa"/>
            <w:gridSpan w:val="2"/>
          </w:tcPr>
          <w:p w:rsidR="00B11C33" w:rsidRDefault="004436BB" w:rsidP="00B11C33">
            <w:r>
              <w:t>Why should you be chosen as a Sports Leader? What qualities do you have that would make you a good Sports Leader? How do you show the School Games Values?</w:t>
            </w:r>
          </w:p>
          <w:p w:rsidR="001431FE" w:rsidRDefault="001431FE" w:rsidP="00B11C33"/>
          <w:p w:rsidR="001431FE" w:rsidRDefault="001431FE" w:rsidP="00B11C33"/>
          <w:p w:rsidR="001431FE" w:rsidRDefault="001431FE" w:rsidP="00B11C33"/>
          <w:p w:rsidR="001431FE" w:rsidRDefault="001431FE" w:rsidP="00B11C33"/>
        </w:tc>
      </w:tr>
      <w:tr w:rsidR="00B11C33" w:rsidTr="001431FE">
        <w:trPr>
          <w:trHeight w:val="1949"/>
        </w:trPr>
        <w:tc>
          <w:tcPr>
            <w:tcW w:w="16019" w:type="dxa"/>
            <w:gridSpan w:val="2"/>
          </w:tcPr>
          <w:p w:rsidR="00B11C33" w:rsidRDefault="004436BB" w:rsidP="00B11C33">
            <w:r>
              <w:t>Do you have any experience of working with younger children?</w:t>
            </w:r>
          </w:p>
          <w:p w:rsidR="001431FE" w:rsidRDefault="001431FE" w:rsidP="00B11C33"/>
          <w:p w:rsidR="001431FE" w:rsidRDefault="001431FE" w:rsidP="00B11C33">
            <w:bookmarkStart w:id="0" w:name="_GoBack"/>
            <w:bookmarkEnd w:id="0"/>
          </w:p>
          <w:p w:rsidR="001431FE" w:rsidRDefault="001431FE" w:rsidP="00B11C33"/>
        </w:tc>
      </w:tr>
      <w:tr w:rsidR="00B11C33" w:rsidTr="001431FE">
        <w:trPr>
          <w:trHeight w:val="1693"/>
        </w:trPr>
        <w:tc>
          <w:tcPr>
            <w:tcW w:w="8060" w:type="dxa"/>
          </w:tcPr>
          <w:p w:rsidR="00B11C33" w:rsidRDefault="001431FE" w:rsidP="00B11C33">
            <w:r>
              <w:t>Do you have an interest in sports journalism? If so, explain.</w:t>
            </w:r>
          </w:p>
        </w:tc>
        <w:tc>
          <w:tcPr>
            <w:tcW w:w="7959" w:type="dxa"/>
            <w:shd w:val="clear" w:color="auto" w:fill="auto"/>
          </w:tcPr>
          <w:p w:rsidR="00B11C33" w:rsidRDefault="001431FE" w:rsidP="001431FE">
            <w:r>
              <w:t>Do you have an interest in dance? If so, explain.</w:t>
            </w:r>
          </w:p>
        </w:tc>
      </w:tr>
    </w:tbl>
    <w:p w:rsidR="00C532EB" w:rsidRPr="00B11C33" w:rsidRDefault="00985A14" w:rsidP="001431FE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AEB670" wp14:editId="5F9995F7">
                <wp:simplePos x="0" y="0"/>
                <wp:positionH relativeFrom="margin">
                  <wp:posOffset>3688715</wp:posOffset>
                </wp:positionH>
                <wp:positionV relativeFrom="paragraph">
                  <wp:posOffset>18415</wp:posOffset>
                </wp:positionV>
                <wp:extent cx="247650" cy="1809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81A185" id="Rectangle 5" o:spid="_x0000_s1026" style="position:absolute;margin-left:290.45pt;margin-top:1.45pt;width:19.5pt;height:14.2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" fillcolor="window" strokecolor="windowText" strokeweight="1pt"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EA55B2" wp14:editId="62E64CC0">
                <wp:simplePos x="0" y="0"/>
                <wp:positionH relativeFrom="column">
                  <wp:posOffset>4867275</wp:posOffset>
                </wp:positionH>
                <wp:positionV relativeFrom="paragraph">
                  <wp:posOffset>8890</wp:posOffset>
                </wp:positionV>
                <wp:extent cx="247650" cy="1809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6A9529" id="Rectangle 6" o:spid="_x0000_s1026" style="position:absolute;margin-left:383.25pt;margin-top:.7pt;width:19.5pt;height:1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" fillcolor="window" strokecolor="windowText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EA55B2" wp14:editId="62E64CC0">
                <wp:simplePos x="0" y="0"/>
                <wp:positionH relativeFrom="column">
                  <wp:posOffset>8048625</wp:posOffset>
                </wp:positionH>
                <wp:positionV relativeFrom="paragraph">
                  <wp:posOffset>27940</wp:posOffset>
                </wp:positionV>
                <wp:extent cx="247650" cy="1809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637865" id="Rectangle 7" o:spid="_x0000_s1026" style="position:absolute;margin-left:633.75pt;margin-top:2.2pt;width:19.5pt;height:14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" fillcolor="window" strokecolor="windowText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6524625</wp:posOffset>
                </wp:positionH>
                <wp:positionV relativeFrom="paragraph">
                  <wp:posOffset>6985</wp:posOffset>
                </wp:positionV>
                <wp:extent cx="247650" cy="1809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D53CA6" id="Rectangle 2" o:spid="_x0000_s1026" style="position:absolute;margin-left:513.75pt;margin-top:.55pt;width:19.5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" fillcolor="white [3212]" strokecolor="black [3213]" strokeweight="1pt"/>
            </w:pict>
          </mc:Fallback>
        </mc:AlternateContent>
      </w:r>
      <w:r>
        <w:t xml:space="preserve">Please indicate your preference (1=most preferred): Arts Leader             French Leader                 </w:t>
      </w:r>
      <w:r w:rsidRPr="00985A14">
        <w:t xml:space="preserve"> </w:t>
      </w:r>
      <w:r>
        <w:t xml:space="preserve">Maths Ambassador                     </w:t>
      </w:r>
      <w:r>
        <w:t xml:space="preserve">Sports Leader           </w:t>
      </w:r>
    </w:p>
    <w:sectPr w:rsidR="00C532EB" w:rsidRPr="00B11C33" w:rsidSect="000E224D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C33"/>
    <w:rsid w:val="000E224D"/>
    <w:rsid w:val="001431FE"/>
    <w:rsid w:val="004436BB"/>
    <w:rsid w:val="00985A14"/>
    <w:rsid w:val="00A200DF"/>
    <w:rsid w:val="00B11C33"/>
    <w:rsid w:val="00C5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B2991"/>
  <w15:chartTrackingRefBased/>
  <w15:docId w15:val="{2DBAA1C4-6826-475E-AA67-62316EFE0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1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5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A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FBF7192B</Template>
  <TotalTime>5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STM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M.Wellman</dc:creator>
  <cp:keywords/>
  <dc:description/>
  <cp:lastModifiedBy>Andrea Williams</cp:lastModifiedBy>
  <cp:revision>3</cp:revision>
  <cp:lastPrinted>2018-09-04T14:46:00Z</cp:lastPrinted>
  <dcterms:created xsi:type="dcterms:W3CDTF">2018-09-04T14:43:00Z</dcterms:created>
  <dcterms:modified xsi:type="dcterms:W3CDTF">2018-09-04T14:47:00Z</dcterms:modified>
</cp:coreProperties>
</file>